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896" w:rsidRDefault="00203896" w:rsidP="00693A02">
      <w:pPr>
        <w:spacing w:line="360" w:lineRule="exact"/>
        <w:jc w:val="center"/>
        <w:rPr>
          <w:rFonts w:ascii="Bookman Old Style" w:eastAsia="標楷體" w:hAnsi="Bookman Old Style"/>
          <w:bCs/>
          <w:sz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1in;margin-top:0;width:54pt;height:37.35pt;z-index:251658240">
            <v:imagedata r:id="rId7" r:href="rId8"/>
            <w10:wrap anchorx="page"/>
          </v:shape>
        </w:pict>
      </w:r>
      <w:r>
        <w:rPr>
          <w:rFonts w:eastAsia="標楷體"/>
          <w:b/>
          <w:w w:val="140"/>
          <w:sz w:val="40"/>
        </w:rPr>
        <w:t xml:space="preserve">   </w:t>
      </w:r>
      <w:r>
        <w:rPr>
          <w:rFonts w:eastAsia="標楷體" w:hint="eastAsia"/>
          <w:bCs/>
          <w:w w:val="140"/>
          <w:sz w:val="40"/>
        </w:rPr>
        <w:t>汎歐旅行社股份有限公司</w:t>
      </w:r>
    </w:p>
    <w:p w:rsidR="00203896" w:rsidRPr="0088044D" w:rsidRDefault="00203896" w:rsidP="00693A02">
      <w:pPr>
        <w:spacing w:line="360" w:lineRule="exact"/>
        <w:jc w:val="center"/>
        <w:outlineLvl w:val="0"/>
        <w:rPr>
          <w:rFonts w:ascii="Arial" w:eastAsia="標楷體" w:hAnsi="Arial" w:cs="Arial"/>
          <w:b/>
          <w:bCs/>
          <w:w w:val="140"/>
          <w:sz w:val="34"/>
        </w:rPr>
      </w:pPr>
      <w:r>
        <w:rPr>
          <w:rFonts w:ascii="Bookman Old Style" w:eastAsia="標楷體" w:hAnsi="Bookman Old Style"/>
          <w:bCs/>
          <w:w w:val="140"/>
          <w:sz w:val="32"/>
        </w:rPr>
        <w:t xml:space="preserve">   </w:t>
      </w:r>
      <w:r>
        <w:rPr>
          <w:rFonts w:ascii="Bookman Old Style" w:eastAsia="標楷體" w:hAnsi="Bookman Old Style"/>
          <w:bCs/>
          <w:w w:val="140"/>
          <w:sz w:val="34"/>
        </w:rPr>
        <w:t xml:space="preserve"> </w:t>
      </w:r>
      <w:r w:rsidRPr="0088044D">
        <w:rPr>
          <w:rFonts w:ascii="Arial" w:eastAsia="標楷體" w:hAnsi="Arial" w:cs="Arial"/>
          <w:b/>
          <w:bCs/>
          <w:w w:val="140"/>
          <w:sz w:val="34"/>
        </w:rPr>
        <w:t>AIRTRADE EXPRESS LTD.</w:t>
      </w:r>
    </w:p>
    <w:p w:rsidR="00203896" w:rsidRDefault="00203896" w:rsidP="00693A02">
      <w:pPr>
        <w:spacing w:line="220" w:lineRule="exact"/>
        <w:ind w:firstLineChars="700" w:firstLine="1400"/>
        <w:jc w:val="both"/>
        <w:outlineLvl w:val="0"/>
        <w:rPr>
          <w:rFonts w:ascii="Arial" w:eastAsia="標楷體" w:hAnsi="Arial" w:cs="Arial"/>
          <w:sz w:val="20"/>
        </w:rPr>
      </w:pPr>
      <w:r>
        <w:rPr>
          <w:rFonts w:ascii="Arial" w:eastAsia="標楷體" w:hAnsi="Arial"/>
          <w:bCs/>
          <w:sz w:val="20"/>
        </w:rPr>
        <w:t xml:space="preserve">3FL-1., NO. 92 FU HSIN N.RD., </w:t>
      </w:r>
      <w:smartTag w:uri="urn:schemas-microsoft-com:office:smarttags" w:element="City">
        <w:smartTag w:uri="urn:schemas-microsoft-com:office:smarttags" w:element="place">
          <w:r>
            <w:rPr>
              <w:rFonts w:ascii="Arial" w:eastAsia="標楷體" w:hAnsi="Arial"/>
              <w:bCs/>
              <w:sz w:val="20"/>
            </w:rPr>
            <w:t>TAIPEI</w:t>
          </w:r>
        </w:smartTag>
        <w:r>
          <w:rPr>
            <w:rFonts w:ascii="Arial" w:eastAsia="標楷體" w:hAnsi="Arial"/>
            <w:bCs/>
            <w:sz w:val="20"/>
          </w:rPr>
          <w:t xml:space="preserve">, </w:t>
        </w:r>
        <w:smartTag w:uri="urn:schemas-microsoft-com:office:smarttags" w:element="country-region">
          <w:r>
            <w:rPr>
              <w:rFonts w:ascii="Arial" w:eastAsia="標楷體" w:hAnsi="Arial"/>
              <w:bCs/>
              <w:sz w:val="20"/>
            </w:rPr>
            <w:t>TAIWAN</w:t>
          </w:r>
        </w:smartTag>
      </w:smartTag>
      <w:r>
        <w:rPr>
          <w:rFonts w:ascii="Arial" w:eastAsia="標楷體" w:hAnsi="Arial"/>
          <w:bCs/>
          <w:sz w:val="20"/>
        </w:rPr>
        <w:t>,</w:t>
      </w:r>
      <w:r>
        <w:rPr>
          <w:rFonts w:ascii="Arial" w:eastAsia="標楷體" w:hAnsi="Arial" w:cs="Arial" w:hint="eastAsia"/>
          <w:sz w:val="20"/>
        </w:rPr>
        <w:t>台北市</w:t>
      </w:r>
      <w:r>
        <w:rPr>
          <w:rFonts w:ascii="Arial" w:eastAsia="標楷體" w:hAnsi="Arial" w:cs="Arial"/>
          <w:sz w:val="20"/>
        </w:rPr>
        <w:t>(104)</w:t>
      </w:r>
      <w:r>
        <w:rPr>
          <w:rFonts w:ascii="Arial" w:eastAsia="標楷體" w:hAnsi="Arial" w:cs="Arial" w:hint="eastAsia"/>
          <w:sz w:val="20"/>
        </w:rPr>
        <w:t>復興北路</w:t>
      </w:r>
      <w:r>
        <w:rPr>
          <w:rFonts w:ascii="Arial" w:eastAsia="標楷體" w:hAnsi="Arial" w:cs="Arial"/>
          <w:sz w:val="20"/>
        </w:rPr>
        <w:t>92</w:t>
      </w:r>
      <w:r>
        <w:rPr>
          <w:rFonts w:ascii="Arial" w:eastAsia="標楷體" w:hAnsi="Arial" w:cs="Arial" w:hint="eastAsia"/>
          <w:sz w:val="20"/>
        </w:rPr>
        <w:t>號</w:t>
      </w:r>
      <w:r>
        <w:rPr>
          <w:rFonts w:ascii="Arial" w:eastAsia="標楷體" w:hAnsi="Arial" w:cs="Arial"/>
          <w:sz w:val="20"/>
        </w:rPr>
        <w:t>12</w:t>
      </w:r>
      <w:r>
        <w:rPr>
          <w:rFonts w:ascii="Arial" w:eastAsia="標楷體" w:hAnsi="Arial" w:cs="Arial" w:hint="eastAsia"/>
          <w:sz w:val="20"/>
        </w:rPr>
        <w:t>樓</w:t>
      </w:r>
      <w:r>
        <w:rPr>
          <w:rFonts w:ascii="Arial" w:eastAsia="標楷體" w:hAnsi="Arial" w:cs="Arial"/>
          <w:sz w:val="20"/>
        </w:rPr>
        <w:t xml:space="preserve">    </w:t>
      </w:r>
    </w:p>
    <w:p w:rsidR="00203896" w:rsidRDefault="00203896" w:rsidP="00693A02">
      <w:pPr>
        <w:spacing w:line="220" w:lineRule="exact"/>
        <w:ind w:firstLineChars="1400" w:firstLine="2800"/>
        <w:outlineLvl w:val="0"/>
        <w:rPr>
          <w:rFonts w:ascii="Arial" w:eastAsia="標楷體" w:hAnsi="Arial" w:cs="Arial"/>
          <w:sz w:val="20"/>
        </w:rPr>
      </w:pPr>
      <w:r>
        <w:rPr>
          <w:rFonts w:ascii="Arial" w:eastAsia="標楷體" w:hAnsi="Arial" w:cs="Arial"/>
          <w:sz w:val="20"/>
        </w:rPr>
        <w:t>TEL: (02)2775-2640 FAX: (02)2773-1290</w:t>
      </w:r>
    </w:p>
    <w:p w:rsidR="00203896" w:rsidRDefault="00203896" w:rsidP="00693A02">
      <w:pPr>
        <w:spacing w:line="220" w:lineRule="exact"/>
        <w:ind w:firstLineChars="1400" w:firstLine="2800"/>
        <w:outlineLvl w:val="0"/>
        <w:rPr>
          <w:rFonts w:ascii="Arial" w:eastAsia="標楷體" w:hAnsi="Arial" w:cs="Arial"/>
          <w:sz w:val="20"/>
        </w:rPr>
      </w:pPr>
    </w:p>
    <w:p w:rsidR="00203896" w:rsidRPr="00693A02" w:rsidRDefault="00203896" w:rsidP="00693A02">
      <w:pPr>
        <w:spacing w:line="400" w:lineRule="exact"/>
        <w:jc w:val="center"/>
        <w:outlineLvl w:val="0"/>
        <w:rPr>
          <w:rFonts w:ascii="Arial Narrow" w:eastAsia="Arial Unicode MS" w:hAnsi="Arial Narrow" w:cs="Arial Unicode MS"/>
          <w:b/>
          <w:sz w:val="32"/>
          <w:szCs w:val="32"/>
          <w:lang w:val="it-IT"/>
        </w:rPr>
      </w:pPr>
      <w:r>
        <w:rPr>
          <w:rFonts w:ascii="Arial Narrow" w:hAnsi="Arial Narrow"/>
          <w:b/>
          <w:sz w:val="36"/>
          <w:szCs w:val="36"/>
        </w:rPr>
        <w:t>2018</w:t>
      </w:r>
      <w:r>
        <w:rPr>
          <w:rFonts w:ascii="Arial Narrow" w:hAnsi="Arial Narrow" w:hint="eastAsia"/>
          <w:b/>
          <w:sz w:val="36"/>
          <w:szCs w:val="36"/>
        </w:rPr>
        <w:t>年</w:t>
      </w:r>
      <w:r w:rsidRPr="005F5B72">
        <w:rPr>
          <w:rFonts w:ascii="Arial Narrow" w:hAnsi="Arial Narrow" w:hint="eastAsia"/>
          <w:b/>
          <w:sz w:val="36"/>
          <w:szCs w:val="36"/>
        </w:rPr>
        <w:t>德國法蘭克福</w:t>
      </w:r>
      <w:r>
        <w:rPr>
          <w:rFonts w:ascii="Arial Narrow" w:hAnsi="Arial Narrow"/>
          <w:b/>
          <w:sz w:val="36"/>
          <w:szCs w:val="36"/>
        </w:rPr>
        <w:t>Light &amp; Building</w:t>
      </w:r>
      <w:r>
        <w:rPr>
          <w:rFonts w:ascii="Arial Narrow" w:hAnsi="Arial Narrow" w:hint="eastAsia"/>
          <w:b/>
          <w:sz w:val="36"/>
          <w:szCs w:val="36"/>
        </w:rPr>
        <w:t>展</w:t>
      </w:r>
      <w:r>
        <w:rPr>
          <w:rFonts w:ascii="Arial Narrow" w:hAnsi="Arial Narrow"/>
          <w:b/>
          <w:sz w:val="36"/>
          <w:szCs w:val="36"/>
        </w:rPr>
        <w:t>-</w:t>
      </w:r>
      <w:r w:rsidRPr="008E6898">
        <w:rPr>
          <w:rFonts w:ascii="Arial Narrow" w:hAnsi="Arial Narrow" w:hint="eastAsia"/>
          <w:b/>
          <w:color w:val="0000FF"/>
          <w:sz w:val="36"/>
          <w:szCs w:val="36"/>
        </w:rPr>
        <w:t>參</w:t>
      </w:r>
      <w:r>
        <w:rPr>
          <w:rFonts w:ascii="Arial Narrow" w:hAnsi="Arial Narrow" w:hint="eastAsia"/>
          <w:b/>
          <w:color w:val="0000FF"/>
          <w:sz w:val="36"/>
          <w:szCs w:val="36"/>
        </w:rPr>
        <w:t>觀團</w:t>
      </w:r>
      <w:r w:rsidRPr="00693A02">
        <w:rPr>
          <w:rFonts w:ascii="Arial" w:eastAsia="微軟正黑體" w:hAnsi="微軟正黑體" w:cs="Arial" w:hint="eastAsia"/>
          <w:b/>
          <w:sz w:val="32"/>
          <w:szCs w:val="32"/>
        </w:rPr>
        <w:t>【報名表】</w:t>
      </w:r>
    </w:p>
    <w:p w:rsidR="00203896" w:rsidRDefault="00203896" w:rsidP="00693A02">
      <w:pPr>
        <w:spacing w:beforeLines="50" w:line="400" w:lineRule="exact"/>
        <w:ind w:leftChars="-75" w:left="-1" w:hangingChars="81" w:hanging="179"/>
        <w:rPr>
          <w:rFonts w:ascii="Arial" w:hAnsi="Arial" w:cs="Arial"/>
          <w:bCs/>
        </w:rPr>
      </w:pPr>
      <w:r w:rsidRPr="00A777D0">
        <w:rPr>
          <w:rFonts w:ascii="Arial" w:eastAsia="SimSun" w:hAnsi="SimSun" w:cs="Arial" w:hint="eastAsia"/>
          <w:b/>
          <w:color w:val="FF0000"/>
          <w:sz w:val="22"/>
          <w:szCs w:val="22"/>
        </w:rPr>
        <w:t>傳</w:t>
      </w:r>
      <w:r w:rsidRPr="00A777D0">
        <w:rPr>
          <w:rFonts w:ascii="Arial" w:hAnsi="SimSun" w:cs="Arial"/>
          <w:b/>
          <w:color w:val="FF0000"/>
          <w:sz w:val="22"/>
          <w:szCs w:val="22"/>
        </w:rPr>
        <w:t xml:space="preserve">       </w:t>
      </w:r>
      <w:r w:rsidRPr="00A777D0">
        <w:rPr>
          <w:rFonts w:ascii="Arial" w:eastAsia="SimSun" w:hAnsi="SimSun" w:cs="Arial" w:hint="eastAsia"/>
          <w:b/>
          <w:color w:val="FF0000"/>
          <w:sz w:val="22"/>
          <w:szCs w:val="22"/>
        </w:rPr>
        <w:t>真﹕</w:t>
      </w:r>
      <w:r w:rsidRPr="00A777D0">
        <w:rPr>
          <w:rFonts w:ascii="Arial" w:eastAsia="SimSun" w:hAnsi="Arial" w:cs="Arial"/>
          <w:b/>
          <w:color w:val="FF0000"/>
          <w:sz w:val="22"/>
          <w:szCs w:val="22"/>
        </w:rPr>
        <w:t>886-2-2773-1290</w:t>
      </w:r>
      <w:r w:rsidRPr="00A777D0">
        <w:rPr>
          <w:rFonts w:ascii="Arial" w:eastAsia="SimSun" w:hAnsi="SimSun" w:cs="Arial" w:hint="eastAsia"/>
          <w:b/>
          <w:color w:val="FF0000"/>
          <w:sz w:val="22"/>
          <w:szCs w:val="22"/>
        </w:rPr>
        <w:t>、</w:t>
      </w:r>
      <w:r w:rsidRPr="00A777D0">
        <w:rPr>
          <w:rFonts w:ascii="Arial" w:eastAsia="SimSun" w:hAnsi="Arial" w:cs="Arial"/>
          <w:b/>
          <w:color w:val="FF0000"/>
          <w:sz w:val="22"/>
          <w:szCs w:val="22"/>
        </w:rPr>
        <w:t xml:space="preserve">8771-8525  </w:t>
      </w:r>
      <w:r w:rsidRPr="00E64770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bCs/>
        </w:rPr>
        <w:t xml:space="preserve">                </w:t>
      </w:r>
      <w:r>
        <w:rPr>
          <w:rFonts w:ascii="Arial" w:eastAsia="金梅中圓字形原體" w:hAnsi="Arial" w:cs="Arial"/>
          <w:bCs/>
        </w:rPr>
        <w:t xml:space="preserve"> </w:t>
      </w:r>
      <w:r>
        <w:rPr>
          <w:rFonts w:ascii="Arial" w:eastAsia="金梅中圓字形原體" w:hAnsi="Arial" w:cs="Arial"/>
          <w:bCs/>
        </w:rPr>
        <w:fldChar w:fldCharType="begin"/>
      </w:r>
      <w:r>
        <w:rPr>
          <w:rFonts w:ascii="Arial" w:eastAsia="金梅中圓字形原體" w:hAnsi="Arial" w:cs="Arial"/>
          <w:bCs/>
        </w:rPr>
        <w:instrText xml:space="preserve"> TIME \@ "MMMM d, yyyy" </w:instrText>
      </w:r>
      <w:r>
        <w:rPr>
          <w:rFonts w:ascii="Arial" w:eastAsia="金梅中圓字形原體" w:hAnsi="Arial" w:cs="Arial"/>
          <w:bCs/>
        </w:rPr>
        <w:fldChar w:fldCharType="separate"/>
      </w:r>
      <w:r>
        <w:rPr>
          <w:rFonts w:ascii="Arial" w:eastAsia="金梅中圓字形原體" w:hAnsi="Arial" w:cs="Arial"/>
          <w:bCs/>
          <w:noProof/>
        </w:rPr>
        <w:t>November 21, 2017</w:t>
      </w:r>
      <w:r>
        <w:rPr>
          <w:rFonts w:ascii="Arial" w:eastAsia="金梅中圓字形原體" w:hAnsi="Arial" w:cs="Arial"/>
          <w:bCs/>
        </w:rPr>
        <w:fldChar w:fldCharType="end"/>
      </w:r>
    </w:p>
    <w:tbl>
      <w:tblPr>
        <w:tblW w:w="1076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62"/>
        <w:gridCol w:w="4680"/>
        <w:gridCol w:w="1260"/>
        <w:gridCol w:w="3060"/>
      </w:tblGrid>
      <w:tr w:rsidR="00203896" w:rsidRPr="00315010" w:rsidTr="00336B7B">
        <w:tc>
          <w:tcPr>
            <w:tcW w:w="1762" w:type="dxa"/>
            <w:tcBorders>
              <w:top w:val="single" w:sz="18" w:space="0" w:color="0000FF"/>
              <w:left w:val="single" w:sz="18" w:space="0" w:color="0000FF"/>
              <w:right w:val="nil"/>
            </w:tcBorders>
            <w:vAlign w:val="center"/>
          </w:tcPr>
          <w:p w:rsidR="00203896" w:rsidRPr="00315010" w:rsidRDefault="00203896" w:rsidP="00336B7B">
            <w:pPr>
              <w:spacing w:line="360" w:lineRule="exact"/>
              <w:ind w:firstLineChars="50" w:firstLine="110"/>
              <w:rPr>
                <w:rFonts w:ascii="Arial" w:hAnsi="Arial" w:cs="Arial"/>
                <w:sz w:val="22"/>
              </w:rPr>
            </w:pPr>
            <w:r w:rsidRPr="00315010">
              <w:rPr>
                <w:rFonts w:ascii="Arial" w:hAnsi="新細明體" w:cs="Arial" w:hint="eastAsia"/>
                <w:sz w:val="22"/>
                <w:szCs w:val="22"/>
              </w:rPr>
              <w:t>公司中文名</w:t>
            </w:r>
            <w:r w:rsidRPr="0031501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680" w:type="dxa"/>
            <w:tcBorders>
              <w:top w:val="single" w:sz="18" w:space="0" w:color="0000FF"/>
            </w:tcBorders>
            <w:vAlign w:val="center"/>
          </w:tcPr>
          <w:p w:rsidR="00203896" w:rsidRPr="00315010" w:rsidRDefault="00203896" w:rsidP="00336B7B">
            <w:pPr>
              <w:spacing w:line="36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4320" w:type="dxa"/>
            <w:gridSpan w:val="2"/>
            <w:tcBorders>
              <w:top w:val="single" w:sz="18" w:space="0" w:color="0000FF"/>
              <w:right w:val="single" w:sz="18" w:space="0" w:color="0000FF"/>
            </w:tcBorders>
            <w:vAlign w:val="center"/>
          </w:tcPr>
          <w:p w:rsidR="00203896" w:rsidRPr="00315010" w:rsidRDefault="00203896" w:rsidP="00336B7B">
            <w:pPr>
              <w:spacing w:line="360" w:lineRule="exact"/>
              <w:rPr>
                <w:rFonts w:ascii="Arial" w:hAnsi="Arial" w:cs="Arial"/>
                <w:sz w:val="22"/>
              </w:rPr>
            </w:pPr>
            <w:r w:rsidRPr="00315010">
              <w:rPr>
                <w:rFonts w:ascii="Arial" w:hAnsi="新細明體" w:cs="Arial" w:hint="eastAsia"/>
                <w:sz w:val="22"/>
                <w:szCs w:val="22"/>
              </w:rPr>
              <w:t>公司聯絡人</w:t>
            </w:r>
            <w:r w:rsidRPr="00315010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203896" w:rsidRPr="00315010" w:rsidTr="00336B7B">
        <w:tc>
          <w:tcPr>
            <w:tcW w:w="1762" w:type="dxa"/>
            <w:tcBorders>
              <w:left w:val="single" w:sz="18" w:space="0" w:color="0000FF"/>
              <w:right w:val="nil"/>
            </w:tcBorders>
            <w:vAlign w:val="center"/>
          </w:tcPr>
          <w:p w:rsidR="00203896" w:rsidRPr="00315010" w:rsidRDefault="00203896" w:rsidP="00336B7B">
            <w:pPr>
              <w:spacing w:line="360" w:lineRule="exact"/>
              <w:rPr>
                <w:rFonts w:ascii="Arial" w:hAnsi="Arial" w:cs="Arial"/>
                <w:sz w:val="22"/>
              </w:rPr>
            </w:pPr>
            <w:r w:rsidRPr="0031501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15010">
              <w:rPr>
                <w:rFonts w:ascii="Arial" w:hAnsi="新細明體" w:cs="Arial" w:hint="eastAsia"/>
                <w:sz w:val="22"/>
                <w:szCs w:val="22"/>
              </w:rPr>
              <w:t>公司英文名</w:t>
            </w:r>
            <w:r w:rsidRPr="0031501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680" w:type="dxa"/>
            <w:vAlign w:val="center"/>
          </w:tcPr>
          <w:p w:rsidR="00203896" w:rsidRPr="00315010" w:rsidRDefault="00203896" w:rsidP="00336B7B">
            <w:pPr>
              <w:spacing w:line="36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203896" w:rsidRPr="00315010" w:rsidRDefault="00203896" w:rsidP="00336B7B">
            <w:pPr>
              <w:spacing w:line="360" w:lineRule="exact"/>
              <w:rPr>
                <w:rFonts w:ascii="Arial" w:hAnsi="Arial" w:cs="Arial"/>
                <w:sz w:val="22"/>
              </w:rPr>
            </w:pPr>
            <w:r w:rsidRPr="00315010">
              <w:rPr>
                <w:rFonts w:ascii="Arial" w:hAnsi="新細明體" w:cs="Arial" w:hint="eastAsia"/>
                <w:sz w:val="22"/>
                <w:szCs w:val="22"/>
              </w:rPr>
              <w:t>電</w:t>
            </w:r>
            <w:r w:rsidRPr="0031501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315010">
              <w:rPr>
                <w:rFonts w:ascii="Arial" w:hAnsi="新細明體" w:cs="Arial" w:hint="eastAsia"/>
                <w:sz w:val="22"/>
                <w:szCs w:val="22"/>
              </w:rPr>
              <w:t>話：</w:t>
            </w:r>
          </w:p>
        </w:tc>
        <w:tc>
          <w:tcPr>
            <w:tcW w:w="3060" w:type="dxa"/>
            <w:tcBorders>
              <w:left w:val="nil"/>
              <w:right w:val="single" w:sz="18" w:space="0" w:color="0000FF"/>
            </w:tcBorders>
            <w:vAlign w:val="center"/>
          </w:tcPr>
          <w:p w:rsidR="00203896" w:rsidRPr="00315010" w:rsidRDefault="00203896" w:rsidP="00336B7B">
            <w:pPr>
              <w:spacing w:line="360" w:lineRule="exact"/>
              <w:rPr>
                <w:rFonts w:ascii="Arial" w:hAnsi="Arial" w:cs="Arial"/>
                <w:sz w:val="22"/>
              </w:rPr>
            </w:pPr>
            <w:r w:rsidRPr="00315010">
              <w:rPr>
                <w:rFonts w:ascii="Arial" w:hAnsi="Arial" w:cs="Arial"/>
                <w:sz w:val="22"/>
                <w:szCs w:val="22"/>
              </w:rPr>
              <w:t>(   )          Ex</w:t>
            </w:r>
          </w:p>
        </w:tc>
      </w:tr>
      <w:tr w:rsidR="00203896" w:rsidRPr="00315010" w:rsidTr="00336B7B">
        <w:tc>
          <w:tcPr>
            <w:tcW w:w="1762" w:type="dxa"/>
            <w:tcBorders>
              <w:left w:val="single" w:sz="18" w:space="0" w:color="0000FF"/>
              <w:right w:val="nil"/>
            </w:tcBorders>
            <w:vAlign w:val="center"/>
          </w:tcPr>
          <w:p w:rsidR="00203896" w:rsidRPr="00315010" w:rsidRDefault="00203896" w:rsidP="00336B7B">
            <w:pPr>
              <w:spacing w:line="360" w:lineRule="exact"/>
              <w:rPr>
                <w:rFonts w:ascii="Arial" w:hAnsi="Arial" w:cs="Arial"/>
                <w:sz w:val="22"/>
              </w:rPr>
            </w:pPr>
            <w:r w:rsidRPr="0031501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15010">
              <w:rPr>
                <w:rFonts w:ascii="Arial" w:hAnsi="新細明體" w:cs="Arial" w:hint="eastAsia"/>
                <w:sz w:val="22"/>
                <w:szCs w:val="22"/>
              </w:rPr>
              <w:t>聯絡地址</w:t>
            </w:r>
            <w:r w:rsidRPr="0031501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680" w:type="dxa"/>
            <w:vAlign w:val="center"/>
          </w:tcPr>
          <w:p w:rsidR="00203896" w:rsidRPr="00315010" w:rsidRDefault="00203896" w:rsidP="00336B7B">
            <w:pPr>
              <w:spacing w:line="36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203896" w:rsidRPr="00315010" w:rsidRDefault="00203896" w:rsidP="00336B7B">
            <w:pPr>
              <w:spacing w:line="360" w:lineRule="exact"/>
              <w:rPr>
                <w:rFonts w:ascii="Arial" w:hAnsi="Arial" w:cs="Arial"/>
                <w:sz w:val="22"/>
              </w:rPr>
            </w:pPr>
            <w:r w:rsidRPr="00315010">
              <w:rPr>
                <w:rFonts w:ascii="Arial" w:hAnsi="新細明體" w:cs="Arial" w:hint="eastAsia"/>
                <w:sz w:val="22"/>
                <w:szCs w:val="22"/>
              </w:rPr>
              <w:t>傳</w:t>
            </w:r>
            <w:r w:rsidRPr="0031501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315010">
              <w:rPr>
                <w:rFonts w:ascii="Arial" w:hAnsi="新細明體" w:cs="Arial" w:hint="eastAsia"/>
                <w:sz w:val="22"/>
                <w:szCs w:val="22"/>
              </w:rPr>
              <w:t>真：</w:t>
            </w:r>
          </w:p>
        </w:tc>
        <w:tc>
          <w:tcPr>
            <w:tcW w:w="3060" w:type="dxa"/>
            <w:tcBorders>
              <w:left w:val="nil"/>
              <w:right w:val="single" w:sz="18" w:space="0" w:color="0000FF"/>
            </w:tcBorders>
            <w:vAlign w:val="center"/>
          </w:tcPr>
          <w:p w:rsidR="00203896" w:rsidRPr="00315010" w:rsidRDefault="00203896" w:rsidP="00336B7B">
            <w:pPr>
              <w:spacing w:line="360" w:lineRule="exact"/>
              <w:rPr>
                <w:rFonts w:ascii="Arial" w:hAnsi="Arial" w:cs="Arial"/>
                <w:sz w:val="22"/>
              </w:rPr>
            </w:pPr>
            <w:r w:rsidRPr="00315010">
              <w:rPr>
                <w:rFonts w:ascii="Arial" w:hAnsi="Arial" w:cs="Arial"/>
                <w:sz w:val="22"/>
                <w:szCs w:val="22"/>
              </w:rPr>
              <w:t>(   )</w:t>
            </w:r>
          </w:p>
        </w:tc>
      </w:tr>
      <w:tr w:rsidR="00203896" w:rsidRPr="00315010" w:rsidTr="00336B7B">
        <w:tc>
          <w:tcPr>
            <w:tcW w:w="1762" w:type="dxa"/>
            <w:tcBorders>
              <w:left w:val="single" w:sz="18" w:space="0" w:color="0000FF"/>
              <w:right w:val="nil"/>
            </w:tcBorders>
            <w:vAlign w:val="center"/>
          </w:tcPr>
          <w:p w:rsidR="00203896" w:rsidRPr="00315010" w:rsidRDefault="00203896" w:rsidP="00336B7B">
            <w:pPr>
              <w:spacing w:line="360" w:lineRule="exact"/>
              <w:rPr>
                <w:rFonts w:ascii="新細明體" w:cs="Arial"/>
                <w:sz w:val="22"/>
              </w:rPr>
            </w:pPr>
            <w:r w:rsidRPr="0031501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15010">
              <w:rPr>
                <w:rFonts w:ascii="Arial" w:hAnsi="新細明體" w:cs="Arial" w:hint="eastAsia"/>
                <w:sz w:val="22"/>
                <w:szCs w:val="22"/>
              </w:rPr>
              <w:t>發票抬頭</w:t>
            </w:r>
            <w:r w:rsidRPr="0031501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680" w:type="dxa"/>
            <w:vAlign w:val="center"/>
          </w:tcPr>
          <w:p w:rsidR="00203896" w:rsidRPr="00315010" w:rsidRDefault="00203896" w:rsidP="00336B7B">
            <w:pPr>
              <w:spacing w:line="360" w:lineRule="exact"/>
              <w:rPr>
                <w:rFonts w:ascii="Arial" w:hAnsi="Arial" w:cs="Arial"/>
                <w:sz w:val="22"/>
              </w:rPr>
            </w:pPr>
            <w:r w:rsidRPr="00315010">
              <w:rPr>
                <w:rFonts w:ascii="新細明體" w:hAnsi="新細明體" w:cs="Arial" w:hint="eastAsia"/>
                <w:sz w:val="22"/>
                <w:szCs w:val="22"/>
              </w:rPr>
              <w:t>□</w:t>
            </w:r>
            <w:r w:rsidRPr="00315010">
              <w:rPr>
                <w:rFonts w:ascii="Arial" w:hAnsi="新細明體" w:cs="Arial" w:hint="eastAsia"/>
                <w:sz w:val="22"/>
                <w:szCs w:val="22"/>
              </w:rPr>
              <w:t>同上</w:t>
            </w:r>
            <w:r w:rsidRPr="00315010">
              <w:rPr>
                <w:rFonts w:ascii="新細明體" w:hAnsi="新細明體" w:cs="Arial"/>
                <w:sz w:val="22"/>
                <w:szCs w:val="22"/>
              </w:rPr>
              <w:t xml:space="preserve"> </w:t>
            </w:r>
            <w:r w:rsidRPr="00315010">
              <w:rPr>
                <w:rFonts w:ascii="新細明體" w:hAnsi="新細明體" w:cs="Arial" w:hint="eastAsia"/>
                <w:sz w:val="22"/>
                <w:szCs w:val="22"/>
              </w:rPr>
              <w:t>□</w:t>
            </w:r>
          </w:p>
        </w:tc>
        <w:tc>
          <w:tcPr>
            <w:tcW w:w="4320" w:type="dxa"/>
            <w:gridSpan w:val="2"/>
            <w:tcBorders>
              <w:right w:val="single" w:sz="18" w:space="0" w:color="0000FF"/>
            </w:tcBorders>
            <w:vAlign w:val="center"/>
          </w:tcPr>
          <w:p w:rsidR="00203896" w:rsidRPr="00315010" w:rsidRDefault="00203896" w:rsidP="00336B7B">
            <w:pPr>
              <w:spacing w:line="360" w:lineRule="exact"/>
              <w:rPr>
                <w:rFonts w:ascii="Arial" w:hAnsi="Arial" w:cs="Arial"/>
                <w:sz w:val="22"/>
              </w:rPr>
            </w:pPr>
            <w:r w:rsidRPr="00315010">
              <w:rPr>
                <w:rFonts w:ascii="Arial" w:hAnsi="新細明體" w:cs="Arial" w:hint="eastAsia"/>
                <w:sz w:val="22"/>
                <w:szCs w:val="22"/>
              </w:rPr>
              <w:t>統一編號</w:t>
            </w:r>
            <w:r w:rsidRPr="00315010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03896" w:rsidRPr="00315010" w:rsidTr="00336B7B">
        <w:tc>
          <w:tcPr>
            <w:tcW w:w="1762" w:type="dxa"/>
            <w:tcBorders>
              <w:left w:val="single" w:sz="18" w:space="0" w:color="0000FF"/>
              <w:bottom w:val="single" w:sz="18" w:space="0" w:color="0000FF"/>
              <w:right w:val="nil"/>
            </w:tcBorders>
            <w:vAlign w:val="center"/>
          </w:tcPr>
          <w:p w:rsidR="00203896" w:rsidRPr="00315010" w:rsidRDefault="00203896" w:rsidP="00336B7B">
            <w:pPr>
              <w:spacing w:line="360" w:lineRule="exact"/>
              <w:rPr>
                <w:rFonts w:ascii="Arial" w:hAnsi="Arial" w:cs="Arial"/>
                <w:sz w:val="22"/>
              </w:rPr>
            </w:pPr>
            <w:r w:rsidRPr="0031501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 w:hint="eastAsia"/>
                <w:sz w:val="22"/>
                <w:szCs w:val="22"/>
              </w:rPr>
              <w:t>聯絡人</w:t>
            </w:r>
            <w:r w:rsidRPr="00315010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680" w:type="dxa"/>
            <w:tcBorders>
              <w:bottom w:val="single" w:sz="18" w:space="0" w:color="0000FF"/>
            </w:tcBorders>
            <w:vAlign w:val="center"/>
          </w:tcPr>
          <w:p w:rsidR="00203896" w:rsidRPr="00315010" w:rsidRDefault="00203896" w:rsidP="00336B7B">
            <w:pPr>
              <w:spacing w:line="36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4320" w:type="dxa"/>
            <w:gridSpan w:val="2"/>
            <w:tcBorders>
              <w:bottom w:val="single" w:sz="18" w:space="0" w:color="0000FF"/>
              <w:right w:val="single" w:sz="18" w:space="0" w:color="0000FF"/>
            </w:tcBorders>
            <w:vAlign w:val="center"/>
          </w:tcPr>
          <w:p w:rsidR="00203896" w:rsidRPr="00315010" w:rsidRDefault="00203896" w:rsidP="00336B7B">
            <w:pPr>
              <w:spacing w:line="36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新細明體" w:cs="Arial" w:hint="eastAsia"/>
                <w:sz w:val="22"/>
                <w:szCs w:val="22"/>
              </w:rPr>
              <w:t>聯絡人</w:t>
            </w:r>
            <w:r w:rsidRPr="00315010">
              <w:rPr>
                <w:rFonts w:ascii="Arial" w:hAnsi="新細明體" w:cs="Arial" w:hint="eastAsia"/>
                <w:sz w:val="22"/>
                <w:szCs w:val="22"/>
              </w:rPr>
              <w:t>緊急聯絡手機</w:t>
            </w:r>
            <w:r w:rsidRPr="00315010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:rsidR="00203896" w:rsidRDefault="00203896" w:rsidP="00783467">
      <w:pPr>
        <w:spacing w:line="280" w:lineRule="exact"/>
        <w:rPr>
          <w:rFonts w:ascii="Arial" w:eastAsia="標楷體" w:hAnsi="Arial"/>
          <w:sz w:val="22"/>
          <w:szCs w:val="22"/>
        </w:rPr>
      </w:pPr>
      <w:r>
        <w:rPr>
          <w:rFonts w:ascii="Arial" w:eastAsia="標楷體" w:hAnsi="Arial" w:hint="eastAsia"/>
          <w:sz w:val="22"/>
          <w:szCs w:val="22"/>
        </w:rPr>
        <w:t>請</w:t>
      </w:r>
      <w:r>
        <w:rPr>
          <w:rFonts w:ascii="Arial" w:eastAsia="標楷體" w:hAnsi="Arial"/>
          <w:sz w:val="22"/>
          <w:szCs w:val="22"/>
        </w:rPr>
        <w:t>copy</w:t>
      </w:r>
      <w:r>
        <w:rPr>
          <w:rFonts w:ascii="Arial" w:eastAsia="標楷體" w:hAnsi="Arial" w:hint="eastAsia"/>
          <w:sz w:val="22"/>
          <w:szCs w:val="22"/>
        </w:rPr>
        <w:t>使用</w:t>
      </w:r>
      <w:r>
        <w:rPr>
          <w:rFonts w:ascii="Arial" w:eastAsia="標楷體" w:hAnsi="Arial"/>
          <w:sz w:val="22"/>
          <w:szCs w:val="22"/>
        </w:rPr>
        <w:t xml:space="preserve"> </w:t>
      </w:r>
      <w:r>
        <w:rPr>
          <w:rFonts w:ascii="Arial" w:eastAsia="標楷體" w:hAnsi="Arial" w:hint="eastAsia"/>
          <w:sz w:val="22"/>
          <w:szCs w:val="22"/>
        </w:rPr>
        <w:t>請提供護照影本電子檔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4654"/>
        <w:gridCol w:w="1466"/>
        <w:gridCol w:w="2854"/>
      </w:tblGrid>
      <w:tr w:rsidR="00203896" w:rsidRPr="00B32007" w:rsidTr="00336B7B">
        <w:trPr>
          <w:trHeight w:val="342"/>
        </w:trPr>
        <w:tc>
          <w:tcPr>
            <w:tcW w:w="1754" w:type="dxa"/>
            <w:vMerge w:val="restart"/>
            <w:tcBorders>
              <w:top w:val="single" w:sz="18" w:space="0" w:color="0000FF"/>
              <w:left w:val="single" w:sz="18" w:space="0" w:color="0000FF"/>
            </w:tcBorders>
            <w:vAlign w:val="center"/>
          </w:tcPr>
          <w:p w:rsidR="00203896" w:rsidRPr="00B32007" w:rsidRDefault="00203896" w:rsidP="00336B7B">
            <w:pPr>
              <w:spacing w:line="280" w:lineRule="exact"/>
              <w:jc w:val="both"/>
              <w:rPr>
                <w:rFonts w:ascii="Arial" w:hAnsi="Arial" w:cs="Arial"/>
                <w:b/>
                <w:color w:val="0000FF"/>
                <w:sz w:val="22"/>
              </w:rPr>
            </w:pPr>
            <w:r w:rsidRPr="00B32007">
              <w:rPr>
                <w:rFonts w:ascii="Arial" w:hAnsi="Arial" w:cs="Arial" w:hint="eastAsia"/>
                <w:b/>
                <w:color w:val="0000FF"/>
                <w:sz w:val="22"/>
                <w:szCs w:val="22"/>
              </w:rPr>
              <w:t>參展人員</w:t>
            </w:r>
            <w:r w:rsidRPr="00B32007">
              <w:rPr>
                <w:rFonts w:ascii="Arial" w:hAnsi="Arial" w:cs="Arial"/>
                <w:b/>
                <w:color w:val="0000FF"/>
                <w:sz w:val="22"/>
                <w:szCs w:val="22"/>
              </w:rPr>
              <w:t>(1)</w:t>
            </w:r>
          </w:p>
        </w:tc>
        <w:tc>
          <w:tcPr>
            <w:tcW w:w="4654" w:type="dxa"/>
            <w:tcBorders>
              <w:top w:val="single" w:sz="18" w:space="0" w:color="0000FF"/>
            </w:tcBorders>
          </w:tcPr>
          <w:p w:rsidR="00203896" w:rsidRPr="00B32007" w:rsidRDefault="00203896" w:rsidP="00336B7B">
            <w:pPr>
              <w:spacing w:line="280" w:lineRule="exact"/>
              <w:rPr>
                <w:rFonts w:ascii="Arial" w:hAnsi="Arial" w:cs="Arial"/>
                <w:sz w:val="22"/>
              </w:rPr>
            </w:pPr>
            <w:r w:rsidRPr="00B32007">
              <w:rPr>
                <w:rFonts w:ascii="Arial" w:hAnsi="Arial" w:cs="Arial" w:hint="eastAsia"/>
                <w:sz w:val="22"/>
                <w:szCs w:val="22"/>
              </w:rPr>
              <w:t>中文名</w:t>
            </w:r>
            <w:r w:rsidRPr="00B3200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466" w:type="dxa"/>
            <w:tcBorders>
              <w:top w:val="single" w:sz="18" w:space="0" w:color="0000FF"/>
              <w:right w:val="nil"/>
            </w:tcBorders>
          </w:tcPr>
          <w:p w:rsidR="00203896" w:rsidRPr="00B32007" w:rsidRDefault="00203896" w:rsidP="00336B7B">
            <w:pPr>
              <w:spacing w:line="280" w:lineRule="exact"/>
              <w:rPr>
                <w:rFonts w:ascii="Arial" w:hAnsi="Arial" w:cs="Arial"/>
                <w:b/>
                <w:sz w:val="22"/>
              </w:rPr>
            </w:pPr>
            <w:r w:rsidRPr="00B32007">
              <w:rPr>
                <w:rFonts w:ascii="Arial" w:hAnsi="Arial" w:cs="Arial" w:hint="eastAsia"/>
                <w:b/>
                <w:sz w:val="22"/>
                <w:szCs w:val="22"/>
              </w:rPr>
              <w:t>出生年月日</w:t>
            </w:r>
            <w:r w:rsidRPr="00B3200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854" w:type="dxa"/>
            <w:tcBorders>
              <w:top w:val="single" w:sz="18" w:space="0" w:color="0000FF"/>
              <w:left w:val="nil"/>
              <w:right w:val="single" w:sz="18" w:space="0" w:color="0000FF"/>
            </w:tcBorders>
          </w:tcPr>
          <w:p w:rsidR="00203896" w:rsidRPr="00B32007" w:rsidRDefault="00203896" w:rsidP="00336B7B">
            <w:pPr>
              <w:spacing w:line="280" w:lineRule="exact"/>
              <w:rPr>
                <w:rFonts w:ascii="Arial" w:hAnsi="Arial" w:cs="Arial"/>
                <w:sz w:val="22"/>
              </w:rPr>
            </w:pPr>
            <w:r w:rsidRPr="00B32007">
              <w:rPr>
                <w:rFonts w:ascii="Arial" w:hAnsi="Arial" w:cs="Arial" w:hint="eastAsia"/>
                <w:sz w:val="22"/>
                <w:szCs w:val="22"/>
              </w:rPr>
              <w:t>西元</w:t>
            </w:r>
            <w:r w:rsidRPr="00B32007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B32007">
              <w:rPr>
                <w:rFonts w:ascii="Arial" w:hAnsi="Arial" w:cs="Arial" w:hint="eastAsia"/>
                <w:sz w:val="22"/>
                <w:szCs w:val="22"/>
              </w:rPr>
              <w:t>年</w:t>
            </w:r>
            <w:r w:rsidRPr="00B32007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B32007">
              <w:rPr>
                <w:rFonts w:ascii="Arial" w:hAnsi="Arial" w:cs="Arial" w:hint="eastAsia"/>
                <w:sz w:val="22"/>
                <w:szCs w:val="22"/>
              </w:rPr>
              <w:t>月</w:t>
            </w:r>
            <w:r w:rsidRPr="00B32007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B32007">
              <w:rPr>
                <w:rFonts w:ascii="Arial" w:hAnsi="Arial" w:cs="Arial" w:hint="eastAsia"/>
                <w:sz w:val="22"/>
                <w:szCs w:val="22"/>
              </w:rPr>
              <w:t>日</w:t>
            </w:r>
          </w:p>
        </w:tc>
      </w:tr>
      <w:tr w:rsidR="00203896" w:rsidRPr="00B32007" w:rsidTr="00336B7B">
        <w:trPr>
          <w:trHeight w:val="495"/>
        </w:trPr>
        <w:tc>
          <w:tcPr>
            <w:tcW w:w="1754" w:type="dxa"/>
            <w:vMerge/>
            <w:tcBorders>
              <w:left w:val="single" w:sz="18" w:space="0" w:color="0000FF"/>
            </w:tcBorders>
          </w:tcPr>
          <w:p w:rsidR="00203896" w:rsidRPr="00B32007" w:rsidRDefault="00203896" w:rsidP="00336B7B">
            <w:pPr>
              <w:spacing w:line="28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4654" w:type="dxa"/>
          </w:tcPr>
          <w:p w:rsidR="00203896" w:rsidRPr="00B32007" w:rsidRDefault="00203896" w:rsidP="00336B7B">
            <w:pPr>
              <w:spacing w:line="280" w:lineRule="exact"/>
              <w:rPr>
                <w:rFonts w:ascii="Arial" w:hAnsi="Arial" w:cs="Arial"/>
                <w:sz w:val="22"/>
              </w:rPr>
            </w:pPr>
            <w:r w:rsidRPr="00B32007">
              <w:rPr>
                <w:rFonts w:ascii="Arial" w:hAnsi="Arial" w:cs="Arial" w:hint="eastAsia"/>
                <w:sz w:val="22"/>
                <w:szCs w:val="22"/>
              </w:rPr>
              <w:t>護照英文名</w:t>
            </w:r>
            <w:r w:rsidRPr="00B3200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466" w:type="dxa"/>
            <w:tcBorders>
              <w:right w:val="nil"/>
            </w:tcBorders>
          </w:tcPr>
          <w:p w:rsidR="00203896" w:rsidRPr="00B32007" w:rsidRDefault="00203896" w:rsidP="00336B7B">
            <w:pPr>
              <w:spacing w:line="280" w:lineRule="exact"/>
              <w:rPr>
                <w:rFonts w:ascii="Arial" w:hAnsi="Arial" w:cs="Arial"/>
                <w:b/>
                <w:sz w:val="22"/>
              </w:rPr>
            </w:pPr>
            <w:r w:rsidRPr="00B32007">
              <w:rPr>
                <w:rFonts w:ascii="Arial" w:hAnsi="Arial" w:cs="Arial" w:hint="eastAsia"/>
                <w:b/>
                <w:sz w:val="22"/>
                <w:szCs w:val="22"/>
              </w:rPr>
              <w:t>身份證字號</w:t>
            </w:r>
            <w:r w:rsidRPr="00B3200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854" w:type="dxa"/>
            <w:tcBorders>
              <w:left w:val="nil"/>
              <w:right w:val="single" w:sz="18" w:space="0" w:color="0000FF"/>
            </w:tcBorders>
          </w:tcPr>
          <w:p w:rsidR="00203896" w:rsidRPr="00B32007" w:rsidRDefault="00203896" w:rsidP="00336B7B">
            <w:pPr>
              <w:spacing w:line="280" w:lineRule="exact"/>
              <w:rPr>
                <w:rFonts w:ascii="Arial" w:hAnsi="Arial" w:cs="Arial"/>
                <w:sz w:val="22"/>
              </w:rPr>
            </w:pPr>
          </w:p>
        </w:tc>
      </w:tr>
      <w:tr w:rsidR="00203896" w:rsidRPr="00B32007" w:rsidTr="00336B7B">
        <w:tc>
          <w:tcPr>
            <w:tcW w:w="1754" w:type="dxa"/>
            <w:tcBorders>
              <w:left w:val="single" w:sz="18" w:space="0" w:color="0000FF"/>
            </w:tcBorders>
          </w:tcPr>
          <w:p w:rsidR="00203896" w:rsidRPr="00B32007" w:rsidRDefault="00203896" w:rsidP="00336B7B">
            <w:pPr>
              <w:spacing w:line="280" w:lineRule="exact"/>
              <w:rPr>
                <w:rFonts w:ascii="Arial" w:hAnsi="Arial" w:cs="Arial"/>
                <w:b/>
                <w:sz w:val="22"/>
              </w:rPr>
            </w:pPr>
            <w:r w:rsidRPr="00B32007">
              <w:rPr>
                <w:rFonts w:ascii="Arial" w:hAnsi="Arial" w:cs="Arial" w:hint="eastAsia"/>
                <w:b/>
                <w:sz w:val="22"/>
                <w:szCs w:val="22"/>
              </w:rPr>
              <w:t>職稱</w:t>
            </w:r>
            <w:r w:rsidRPr="00B3200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203896" w:rsidRPr="00B32007" w:rsidRDefault="00203896" w:rsidP="00336B7B">
            <w:pPr>
              <w:spacing w:line="280" w:lineRule="exact"/>
              <w:rPr>
                <w:rFonts w:ascii="Arial" w:hAnsi="Arial" w:cs="Arial"/>
                <w:b/>
                <w:sz w:val="22"/>
              </w:rPr>
            </w:pPr>
            <w:r w:rsidRPr="00B32007">
              <w:rPr>
                <w:rFonts w:ascii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4654" w:type="dxa"/>
          </w:tcPr>
          <w:p w:rsidR="00203896" w:rsidRPr="00B32007" w:rsidRDefault="00203896" w:rsidP="00336B7B">
            <w:pPr>
              <w:spacing w:line="28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466" w:type="dxa"/>
            <w:tcBorders>
              <w:right w:val="nil"/>
            </w:tcBorders>
          </w:tcPr>
          <w:p w:rsidR="00203896" w:rsidRPr="00B32007" w:rsidRDefault="00203896" w:rsidP="00336B7B">
            <w:pPr>
              <w:spacing w:line="280" w:lineRule="exact"/>
              <w:rPr>
                <w:rFonts w:ascii="Arial" w:hAnsi="Arial" w:cs="Arial"/>
                <w:b/>
                <w:sz w:val="22"/>
              </w:rPr>
            </w:pPr>
            <w:r w:rsidRPr="00B32007">
              <w:rPr>
                <w:rFonts w:ascii="Arial" w:hAnsi="Arial" w:cs="Arial" w:hint="eastAsia"/>
                <w:b/>
                <w:sz w:val="22"/>
                <w:szCs w:val="22"/>
              </w:rPr>
              <w:t>行動電話</w:t>
            </w:r>
            <w:r w:rsidRPr="00B3200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854" w:type="dxa"/>
            <w:tcBorders>
              <w:left w:val="nil"/>
              <w:right w:val="single" w:sz="18" w:space="0" w:color="0000FF"/>
            </w:tcBorders>
          </w:tcPr>
          <w:p w:rsidR="00203896" w:rsidRPr="00B32007" w:rsidRDefault="00203896" w:rsidP="00336B7B">
            <w:pPr>
              <w:spacing w:line="280" w:lineRule="exact"/>
              <w:rPr>
                <w:rFonts w:ascii="Arial" w:hAnsi="Arial" w:cs="Arial"/>
                <w:sz w:val="22"/>
              </w:rPr>
            </w:pPr>
          </w:p>
        </w:tc>
      </w:tr>
      <w:tr w:rsidR="00203896" w:rsidRPr="00B32007" w:rsidTr="00336B7B">
        <w:tc>
          <w:tcPr>
            <w:tcW w:w="1754" w:type="dxa"/>
            <w:tcBorders>
              <w:left w:val="single" w:sz="18" w:space="0" w:color="0000FF"/>
            </w:tcBorders>
          </w:tcPr>
          <w:p w:rsidR="00203896" w:rsidRPr="00B32007" w:rsidRDefault="00203896" w:rsidP="00336B7B">
            <w:pPr>
              <w:spacing w:line="280" w:lineRule="exact"/>
              <w:rPr>
                <w:rFonts w:ascii="Arial" w:hAnsi="Arial" w:cs="Arial"/>
                <w:b/>
                <w:sz w:val="22"/>
              </w:rPr>
            </w:pPr>
            <w:r w:rsidRPr="00B32007">
              <w:rPr>
                <w:rFonts w:ascii="Arial" w:hAnsi="Arial" w:cs="Arial" w:hint="eastAsia"/>
                <w:b/>
                <w:sz w:val="22"/>
                <w:szCs w:val="22"/>
              </w:rPr>
              <w:t>班機選擇</w:t>
            </w:r>
            <w:r w:rsidRPr="00B3200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654" w:type="dxa"/>
          </w:tcPr>
          <w:p w:rsidR="00203896" w:rsidRDefault="00203896" w:rsidP="00783467">
            <w:pPr>
              <w:spacing w:line="280" w:lineRule="exact"/>
              <w:rPr>
                <w:rFonts w:ascii="Arial" w:hAnsi="Arial" w:cs="Arial"/>
                <w:sz w:val="22"/>
              </w:rPr>
            </w:pPr>
            <w:r w:rsidRPr="00B32007">
              <w:rPr>
                <w:rFonts w:ascii="Arial" w:hAnsi="Arial" w:cs="Arial" w:hint="eastAsia"/>
                <w:sz w:val="22"/>
                <w:szCs w:val="22"/>
              </w:rPr>
              <w:t>□</w:t>
            </w:r>
            <w:r>
              <w:rPr>
                <w:rFonts w:ascii="Arial" w:hAnsi="Arial" w:cs="Arial" w:hint="eastAsia"/>
                <w:sz w:val="22"/>
                <w:szCs w:val="22"/>
              </w:rPr>
              <w:t>華航參觀團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 w:hint="eastAsia"/>
                <w:sz w:val="22"/>
                <w:szCs w:val="22"/>
              </w:rPr>
              <w:t>天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 w:hint="eastAsia"/>
                <w:sz w:val="22"/>
                <w:szCs w:val="22"/>
              </w:rPr>
              <w:t>夜</w:t>
            </w:r>
          </w:p>
          <w:p w:rsidR="00203896" w:rsidRPr="00B32007" w:rsidRDefault="00203896" w:rsidP="00783467">
            <w:pPr>
              <w:spacing w:line="280" w:lineRule="exact"/>
              <w:rPr>
                <w:rFonts w:ascii="Arial" w:hAnsi="Arial" w:cs="Arial"/>
                <w:sz w:val="22"/>
              </w:rPr>
            </w:pPr>
            <w:r w:rsidRPr="00B32007">
              <w:rPr>
                <w:rFonts w:ascii="Arial" w:hAnsi="Arial" w:cs="Arial" w:hint="eastAsia"/>
                <w:sz w:val="22"/>
                <w:szCs w:val="22"/>
              </w:rPr>
              <w:t>□</w:t>
            </w:r>
            <w:r>
              <w:rPr>
                <w:rFonts w:ascii="Arial" w:hAnsi="Arial" w:cs="Arial" w:hint="eastAsia"/>
                <w:sz w:val="22"/>
                <w:szCs w:val="22"/>
              </w:rPr>
              <w:t>個別行程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 w:hint="eastAsia"/>
                <w:sz w:val="22"/>
                <w:szCs w:val="22"/>
              </w:rPr>
              <w:t>請提供行程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32007">
              <w:rPr>
                <w:rFonts w:ascii="Arial" w:hAnsi="Arial" w:cs="Arial" w:hint="eastAsia"/>
                <w:sz w:val="22"/>
                <w:szCs w:val="22"/>
              </w:rPr>
              <w:t>□自理</w:t>
            </w:r>
          </w:p>
        </w:tc>
        <w:tc>
          <w:tcPr>
            <w:tcW w:w="4320" w:type="dxa"/>
            <w:gridSpan w:val="2"/>
            <w:tcBorders>
              <w:right w:val="single" w:sz="18" w:space="0" w:color="0000FF"/>
            </w:tcBorders>
          </w:tcPr>
          <w:p w:rsidR="00203896" w:rsidRPr="00B32007" w:rsidRDefault="00203896" w:rsidP="00336B7B">
            <w:pPr>
              <w:spacing w:line="280" w:lineRule="exact"/>
              <w:rPr>
                <w:rFonts w:ascii="Arial" w:hAnsi="Arial" w:cs="Arial"/>
                <w:sz w:val="22"/>
              </w:rPr>
            </w:pPr>
            <w:r w:rsidRPr="00B32007">
              <w:rPr>
                <w:rFonts w:ascii="Arial" w:hAnsi="Arial" w:cs="Arial" w:hint="eastAsia"/>
                <w:b/>
                <w:sz w:val="22"/>
                <w:szCs w:val="22"/>
              </w:rPr>
              <w:t>飲食</w:t>
            </w:r>
            <w:r w:rsidRPr="00B32007">
              <w:rPr>
                <w:rFonts w:ascii="新細明體" w:hAnsi="新細明體" w:cs="Arial"/>
                <w:b/>
                <w:sz w:val="22"/>
                <w:szCs w:val="22"/>
              </w:rPr>
              <w:t xml:space="preserve">: </w:t>
            </w:r>
            <w:r w:rsidRPr="00B32007">
              <w:rPr>
                <w:rFonts w:ascii="新細明體" w:hAnsi="新細明體" w:cs="Arial" w:hint="eastAsia"/>
                <w:b/>
                <w:sz w:val="22"/>
                <w:szCs w:val="22"/>
              </w:rPr>
              <w:t>□</w:t>
            </w:r>
            <w:r w:rsidRPr="00B32007">
              <w:rPr>
                <w:rFonts w:ascii="Arial" w:hAnsi="Arial" w:cs="Arial" w:hint="eastAsia"/>
                <w:sz w:val="22"/>
                <w:szCs w:val="22"/>
              </w:rPr>
              <w:t>東方素食</w:t>
            </w:r>
            <w:r w:rsidRPr="00B3200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32007">
              <w:rPr>
                <w:rFonts w:ascii="新細明體" w:hAnsi="新細明體" w:cs="Arial"/>
                <w:sz w:val="22"/>
                <w:szCs w:val="22"/>
              </w:rPr>
              <w:t xml:space="preserve"> </w:t>
            </w:r>
            <w:r w:rsidRPr="00B32007">
              <w:rPr>
                <w:rFonts w:ascii="新細明體" w:hAnsi="新細明體" w:cs="Arial" w:hint="eastAsia"/>
                <w:sz w:val="22"/>
                <w:szCs w:val="22"/>
              </w:rPr>
              <w:t>□</w:t>
            </w:r>
            <w:r w:rsidRPr="00B32007">
              <w:rPr>
                <w:rFonts w:ascii="Arial" w:hAnsi="Arial" w:cs="Arial" w:hint="eastAsia"/>
                <w:sz w:val="22"/>
                <w:szCs w:val="22"/>
              </w:rPr>
              <w:t>西方素食</w:t>
            </w:r>
            <w:r w:rsidRPr="00B32007">
              <w:rPr>
                <w:rFonts w:ascii="Arial" w:hAnsi="Arial" w:cs="Arial"/>
                <w:sz w:val="22"/>
                <w:szCs w:val="22"/>
              </w:rPr>
              <w:t>(</w:t>
            </w:r>
            <w:r w:rsidRPr="00B32007">
              <w:rPr>
                <w:rFonts w:ascii="Arial" w:hAnsi="Arial" w:cs="Arial" w:hint="eastAsia"/>
                <w:sz w:val="22"/>
                <w:szCs w:val="22"/>
              </w:rPr>
              <w:t>蛋奶可</w:t>
            </w:r>
            <w:r w:rsidRPr="00B32007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203896" w:rsidRPr="00B32007" w:rsidRDefault="00203896" w:rsidP="00336B7B">
            <w:pPr>
              <w:spacing w:line="280" w:lineRule="exact"/>
              <w:ind w:firstLineChars="300" w:firstLine="660"/>
              <w:rPr>
                <w:rFonts w:ascii="Arial" w:hAnsi="Arial" w:cs="Arial"/>
                <w:sz w:val="22"/>
              </w:rPr>
            </w:pPr>
            <w:r w:rsidRPr="00B32007">
              <w:rPr>
                <w:rFonts w:ascii="Arial" w:hAnsi="Arial" w:cs="Arial" w:hint="eastAsia"/>
                <w:sz w:val="22"/>
                <w:szCs w:val="22"/>
              </w:rPr>
              <w:t>□不吃牛肉</w:t>
            </w:r>
            <w:r w:rsidRPr="00B3200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32007">
              <w:rPr>
                <w:rFonts w:ascii="新細明體" w:hAnsi="新細明體" w:cs="Arial"/>
                <w:sz w:val="22"/>
                <w:szCs w:val="22"/>
              </w:rPr>
              <w:t xml:space="preserve"> </w:t>
            </w:r>
            <w:r w:rsidRPr="00B32007">
              <w:rPr>
                <w:rFonts w:ascii="新細明體" w:hAnsi="新細明體" w:cs="Arial" w:hint="eastAsia"/>
                <w:sz w:val="22"/>
                <w:szCs w:val="22"/>
              </w:rPr>
              <w:t>□</w:t>
            </w:r>
            <w:r w:rsidRPr="00B32007">
              <w:rPr>
                <w:rFonts w:ascii="Arial" w:hAnsi="Arial" w:cs="Arial" w:hint="eastAsia"/>
                <w:sz w:val="22"/>
                <w:szCs w:val="22"/>
              </w:rPr>
              <w:t>其它</w:t>
            </w:r>
          </w:p>
        </w:tc>
      </w:tr>
      <w:tr w:rsidR="00203896" w:rsidRPr="00B32007" w:rsidTr="00E87724">
        <w:tc>
          <w:tcPr>
            <w:tcW w:w="1754" w:type="dxa"/>
            <w:tcBorders>
              <w:left w:val="single" w:sz="18" w:space="0" w:color="0000FF"/>
              <w:bottom w:val="single" w:sz="18" w:space="0" w:color="0000FF"/>
            </w:tcBorders>
          </w:tcPr>
          <w:p w:rsidR="00203896" w:rsidRPr="00B32007" w:rsidRDefault="00203896" w:rsidP="00336B7B">
            <w:pPr>
              <w:spacing w:line="280" w:lineRule="exact"/>
              <w:rPr>
                <w:rFonts w:ascii="Arial" w:eastAsia="標楷體" w:hAnsi="Arial"/>
                <w:b/>
                <w:sz w:val="22"/>
              </w:rPr>
            </w:pPr>
            <w:r w:rsidRPr="00B32007">
              <w:rPr>
                <w:rFonts w:ascii="Arial" w:hAnsi="Arial" w:cs="Arial" w:hint="eastAsia"/>
                <w:b/>
                <w:sz w:val="22"/>
                <w:szCs w:val="22"/>
              </w:rPr>
              <w:t>旅館安排</w:t>
            </w:r>
            <w:r w:rsidRPr="00B3200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8974" w:type="dxa"/>
            <w:gridSpan w:val="3"/>
            <w:tcBorders>
              <w:bottom w:val="single" w:sz="18" w:space="0" w:color="0000FF"/>
              <w:right w:val="single" w:sz="18" w:space="0" w:color="0000FF"/>
            </w:tcBorders>
          </w:tcPr>
          <w:p w:rsidR="00203896" w:rsidRDefault="00203896" w:rsidP="00336B7B">
            <w:pPr>
              <w:widowControl/>
              <w:spacing w:line="280" w:lineRule="exact"/>
              <w:rPr>
                <w:rFonts w:ascii="Arial" w:hAnsi="Arial" w:cs="Arial"/>
                <w:sz w:val="22"/>
              </w:rPr>
            </w:pPr>
            <w:r w:rsidRPr="00B32007">
              <w:rPr>
                <w:rFonts w:ascii="Arial" w:hAnsi="Arial" w:cs="Arial" w:hint="eastAsia"/>
                <w:sz w:val="22"/>
                <w:szCs w:val="22"/>
              </w:rPr>
              <w:t>□</w:t>
            </w:r>
            <w:r>
              <w:rPr>
                <w:rFonts w:ascii="Arial" w:hAnsi="Arial" w:cs="Arial"/>
                <w:sz w:val="22"/>
                <w:szCs w:val="22"/>
              </w:rPr>
              <w:t xml:space="preserve"> Le Meridien  </w:t>
            </w:r>
            <w:r w:rsidRPr="00B32007">
              <w:rPr>
                <w:rFonts w:ascii="Arial" w:hAnsi="Arial" w:cs="Arial" w:hint="eastAsia"/>
                <w:sz w:val="22"/>
                <w:szCs w:val="22"/>
              </w:rPr>
              <w:t>□</w:t>
            </w:r>
            <w:r>
              <w:rPr>
                <w:rFonts w:ascii="Arial" w:hAnsi="Arial" w:cs="Arial"/>
                <w:sz w:val="22"/>
                <w:szCs w:val="22"/>
              </w:rPr>
              <w:t xml:space="preserve"> Mercure</w:t>
            </w:r>
          </w:p>
          <w:p w:rsidR="00203896" w:rsidRPr="00B32007" w:rsidRDefault="00203896" w:rsidP="00336B7B">
            <w:pPr>
              <w:widowControl/>
              <w:spacing w:line="280" w:lineRule="exact"/>
              <w:rPr>
                <w:rFonts w:ascii="Arial" w:hAnsi="Arial" w:cs="Arial"/>
                <w:sz w:val="22"/>
              </w:rPr>
            </w:pPr>
            <w:r w:rsidRPr="00B32007">
              <w:rPr>
                <w:rFonts w:ascii="Arial" w:hAnsi="Arial" w:cs="Arial" w:hint="eastAsia"/>
                <w:sz w:val="22"/>
                <w:szCs w:val="22"/>
              </w:rPr>
              <w:t>□</w:t>
            </w:r>
            <w:r w:rsidRPr="00B32007">
              <w:rPr>
                <w:rFonts w:ascii="Arial" w:hAnsi="Arial" w:cs="Arial"/>
                <w:sz w:val="22"/>
                <w:szCs w:val="22"/>
              </w:rPr>
              <w:t>1/2</w:t>
            </w:r>
            <w:r w:rsidRPr="00B32007">
              <w:rPr>
                <w:rFonts w:ascii="Arial" w:hAnsi="Arial" w:cs="Arial" w:hint="eastAsia"/>
                <w:sz w:val="22"/>
                <w:szCs w:val="22"/>
              </w:rPr>
              <w:t>雙人房</w:t>
            </w:r>
            <w:r w:rsidRPr="00B3200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32007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B32007">
              <w:rPr>
                <w:rFonts w:ascii="Arial" w:hAnsi="Arial" w:cs="Arial" w:hint="eastAsia"/>
                <w:sz w:val="22"/>
                <w:szCs w:val="22"/>
              </w:rPr>
              <w:t>□指定合住人</w:t>
            </w:r>
            <w:r w:rsidRPr="00B32007">
              <w:rPr>
                <w:rFonts w:ascii="Arial" w:hAnsi="Arial" w:cs="Arial"/>
                <w:sz w:val="22"/>
                <w:szCs w:val="22"/>
              </w:rPr>
              <w:t xml:space="preserve">:_____________ </w:t>
            </w:r>
            <w:r w:rsidRPr="00B32007">
              <w:rPr>
                <w:rFonts w:ascii="Arial" w:hAnsi="Arial" w:cs="Arial" w:hint="eastAsia"/>
                <w:sz w:val="22"/>
                <w:szCs w:val="22"/>
              </w:rPr>
              <w:t>□由旅行社安排</w:t>
            </w:r>
            <w:r w:rsidRPr="00B32007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203896" w:rsidRPr="00B32007" w:rsidRDefault="00203896" w:rsidP="00336B7B">
            <w:pPr>
              <w:spacing w:line="280" w:lineRule="exact"/>
              <w:rPr>
                <w:rFonts w:ascii="Arial" w:eastAsia="標楷體" w:hAnsi="Arial"/>
                <w:sz w:val="22"/>
              </w:rPr>
            </w:pPr>
            <w:r w:rsidRPr="00B32007">
              <w:rPr>
                <w:rFonts w:ascii="Arial" w:hAnsi="Arial" w:cs="Arial" w:hint="eastAsia"/>
                <w:sz w:val="22"/>
                <w:szCs w:val="22"/>
              </w:rPr>
              <w:t>□單人房</w:t>
            </w:r>
            <w:r w:rsidRPr="00B32007">
              <w:rPr>
                <w:rFonts w:ascii="Arial" w:hAnsi="Arial" w:cs="Arial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B320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32007">
              <w:rPr>
                <w:rFonts w:ascii="Arial" w:hAnsi="Arial" w:cs="Arial" w:hint="eastAsia"/>
                <w:sz w:val="22"/>
                <w:szCs w:val="22"/>
              </w:rPr>
              <w:t>□自理</w:t>
            </w:r>
          </w:p>
        </w:tc>
      </w:tr>
    </w:tbl>
    <w:p w:rsidR="00203896" w:rsidRPr="00185730" w:rsidRDefault="00203896" w:rsidP="00783467">
      <w:pPr>
        <w:spacing w:line="280" w:lineRule="exact"/>
        <w:rPr>
          <w:rFonts w:ascii="Arial" w:eastAsia="標楷體" w:hAnsi="Arial"/>
          <w:sz w:val="22"/>
          <w:szCs w:val="22"/>
        </w:rPr>
      </w:pPr>
      <w:r>
        <w:rPr>
          <w:rFonts w:ascii="Arial" w:eastAsia="標楷體" w:hAnsi="Arial" w:hint="eastAsia"/>
          <w:sz w:val="22"/>
          <w:szCs w:val="22"/>
        </w:rPr>
        <w:t>請</w:t>
      </w:r>
      <w:r>
        <w:rPr>
          <w:rFonts w:ascii="Arial" w:eastAsia="標楷體" w:hAnsi="Arial"/>
          <w:sz w:val="22"/>
          <w:szCs w:val="22"/>
        </w:rPr>
        <w:t>copy</w:t>
      </w:r>
      <w:r>
        <w:rPr>
          <w:rFonts w:ascii="Arial" w:eastAsia="標楷體" w:hAnsi="Arial" w:hint="eastAsia"/>
          <w:sz w:val="22"/>
          <w:szCs w:val="22"/>
        </w:rPr>
        <w:t>使用</w:t>
      </w:r>
      <w:r>
        <w:rPr>
          <w:rFonts w:ascii="Arial" w:eastAsia="標楷體" w:hAnsi="Arial"/>
          <w:sz w:val="22"/>
          <w:szCs w:val="22"/>
        </w:rPr>
        <w:t xml:space="preserve"> </w:t>
      </w:r>
      <w:r>
        <w:rPr>
          <w:rFonts w:ascii="Arial" w:eastAsia="標楷體" w:hAnsi="Arial" w:hint="eastAsia"/>
          <w:sz w:val="22"/>
          <w:szCs w:val="22"/>
        </w:rPr>
        <w:t>請提供護照影本電子檔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4654"/>
        <w:gridCol w:w="1466"/>
        <w:gridCol w:w="2854"/>
      </w:tblGrid>
      <w:tr w:rsidR="00203896" w:rsidRPr="00B32007" w:rsidTr="00336B7B">
        <w:trPr>
          <w:trHeight w:val="557"/>
        </w:trPr>
        <w:tc>
          <w:tcPr>
            <w:tcW w:w="1754" w:type="dxa"/>
            <w:vMerge w:val="restart"/>
            <w:tcBorders>
              <w:top w:val="single" w:sz="18" w:space="0" w:color="0000FF"/>
              <w:left w:val="single" w:sz="18" w:space="0" w:color="0000FF"/>
            </w:tcBorders>
            <w:vAlign w:val="center"/>
          </w:tcPr>
          <w:p w:rsidR="00203896" w:rsidRPr="00B32007" w:rsidRDefault="00203896" w:rsidP="00336B7B">
            <w:pPr>
              <w:spacing w:line="280" w:lineRule="exact"/>
              <w:jc w:val="both"/>
              <w:rPr>
                <w:rFonts w:ascii="Arial" w:hAnsi="Arial" w:cs="Arial"/>
                <w:b/>
                <w:color w:val="0000FF"/>
                <w:sz w:val="22"/>
              </w:rPr>
            </w:pPr>
            <w:r w:rsidRPr="00B32007">
              <w:rPr>
                <w:rFonts w:ascii="Arial" w:hAnsi="Arial" w:cs="Arial" w:hint="eastAsia"/>
                <w:b/>
                <w:color w:val="0000FF"/>
                <w:sz w:val="22"/>
                <w:szCs w:val="22"/>
              </w:rPr>
              <w:t>參展人員</w:t>
            </w:r>
            <w:r w:rsidRPr="00B32007">
              <w:rPr>
                <w:rFonts w:ascii="Arial" w:hAnsi="Arial" w:cs="Arial"/>
                <w:b/>
                <w:color w:val="0000FF"/>
                <w:sz w:val="22"/>
                <w:szCs w:val="22"/>
              </w:rPr>
              <w:t>(2)</w:t>
            </w:r>
          </w:p>
        </w:tc>
        <w:tc>
          <w:tcPr>
            <w:tcW w:w="4654" w:type="dxa"/>
            <w:tcBorders>
              <w:top w:val="single" w:sz="18" w:space="0" w:color="0000FF"/>
            </w:tcBorders>
          </w:tcPr>
          <w:p w:rsidR="00203896" w:rsidRPr="00B32007" w:rsidRDefault="00203896" w:rsidP="00336B7B">
            <w:pPr>
              <w:spacing w:line="280" w:lineRule="exact"/>
              <w:rPr>
                <w:rFonts w:ascii="Arial" w:hAnsi="Arial" w:cs="Arial"/>
                <w:sz w:val="22"/>
              </w:rPr>
            </w:pPr>
            <w:r w:rsidRPr="00B32007">
              <w:rPr>
                <w:rFonts w:ascii="Arial" w:hAnsi="Arial" w:cs="Arial" w:hint="eastAsia"/>
                <w:sz w:val="22"/>
                <w:szCs w:val="22"/>
              </w:rPr>
              <w:t>中文名</w:t>
            </w:r>
            <w:r w:rsidRPr="00B3200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466" w:type="dxa"/>
            <w:tcBorders>
              <w:top w:val="single" w:sz="18" w:space="0" w:color="0000FF"/>
              <w:right w:val="nil"/>
            </w:tcBorders>
          </w:tcPr>
          <w:p w:rsidR="00203896" w:rsidRPr="00B32007" w:rsidRDefault="00203896" w:rsidP="00336B7B">
            <w:pPr>
              <w:spacing w:line="280" w:lineRule="exact"/>
              <w:rPr>
                <w:rFonts w:ascii="Arial" w:hAnsi="Arial" w:cs="Arial"/>
                <w:b/>
                <w:sz w:val="22"/>
              </w:rPr>
            </w:pPr>
            <w:r w:rsidRPr="00B32007">
              <w:rPr>
                <w:rFonts w:ascii="Arial" w:hAnsi="Arial" w:cs="Arial" w:hint="eastAsia"/>
                <w:b/>
                <w:sz w:val="22"/>
                <w:szCs w:val="22"/>
              </w:rPr>
              <w:t>出生年月日</w:t>
            </w:r>
            <w:r w:rsidRPr="00B3200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854" w:type="dxa"/>
            <w:tcBorders>
              <w:top w:val="single" w:sz="18" w:space="0" w:color="0000FF"/>
              <w:left w:val="nil"/>
              <w:right w:val="single" w:sz="18" w:space="0" w:color="0000FF"/>
            </w:tcBorders>
          </w:tcPr>
          <w:p w:rsidR="00203896" w:rsidRPr="00B32007" w:rsidRDefault="00203896" w:rsidP="00336B7B">
            <w:pPr>
              <w:spacing w:line="280" w:lineRule="exact"/>
              <w:rPr>
                <w:rFonts w:ascii="Arial" w:hAnsi="Arial" w:cs="Arial"/>
                <w:sz w:val="22"/>
              </w:rPr>
            </w:pPr>
            <w:r w:rsidRPr="00B32007">
              <w:rPr>
                <w:rFonts w:ascii="Arial" w:hAnsi="Arial" w:cs="Arial" w:hint="eastAsia"/>
                <w:sz w:val="22"/>
                <w:szCs w:val="22"/>
              </w:rPr>
              <w:t>西元</w:t>
            </w:r>
            <w:r w:rsidRPr="00B32007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B32007">
              <w:rPr>
                <w:rFonts w:ascii="Arial" w:hAnsi="Arial" w:cs="Arial" w:hint="eastAsia"/>
                <w:sz w:val="22"/>
                <w:szCs w:val="22"/>
              </w:rPr>
              <w:t>年</w:t>
            </w:r>
            <w:r w:rsidRPr="00B32007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B32007">
              <w:rPr>
                <w:rFonts w:ascii="Arial" w:hAnsi="Arial" w:cs="Arial" w:hint="eastAsia"/>
                <w:sz w:val="22"/>
                <w:szCs w:val="22"/>
              </w:rPr>
              <w:t>月</w:t>
            </w:r>
            <w:r w:rsidRPr="00B32007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B32007">
              <w:rPr>
                <w:rFonts w:ascii="Arial" w:hAnsi="Arial" w:cs="Arial" w:hint="eastAsia"/>
                <w:sz w:val="22"/>
                <w:szCs w:val="22"/>
              </w:rPr>
              <w:t>日</w:t>
            </w:r>
          </w:p>
        </w:tc>
      </w:tr>
      <w:tr w:rsidR="00203896" w:rsidRPr="00B32007" w:rsidTr="00336B7B">
        <w:trPr>
          <w:trHeight w:val="455"/>
        </w:trPr>
        <w:tc>
          <w:tcPr>
            <w:tcW w:w="1754" w:type="dxa"/>
            <w:vMerge/>
            <w:tcBorders>
              <w:left w:val="single" w:sz="18" w:space="0" w:color="0000FF"/>
            </w:tcBorders>
          </w:tcPr>
          <w:p w:rsidR="00203896" w:rsidRPr="00B32007" w:rsidRDefault="00203896" w:rsidP="00336B7B">
            <w:pPr>
              <w:spacing w:line="28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4654" w:type="dxa"/>
          </w:tcPr>
          <w:p w:rsidR="00203896" w:rsidRPr="00B32007" w:rsidRDefault="00203896" w:rsidP="00336B7B">
            <w:pPr>
              <w:spacing w:line="280" w:lineRule="exact"/>
              <w:rPr>
                <w:rFonts w:ascii="Arial" w:hAnsi="Arial" w:cs="Arial"/>
                <w:sz w:val="22"/>
              </w:rPr>
            </w:pPr>
            <w:r w:rsidRPr="00B32007">
              <w:rPr>
                <w:rFonts w:ascii="Arial" w:hAnsi="Arial" w:cs="Arial" w:hint="eastAsia"/>
                <w:sz w:val="22"/>
                <w:szCs w:val="22"/>
              </w:rPr>
              <w:t>護照英文名</w:t>
            </w:r>
            <w:r w:rsidRPr="00B3200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466" w:type="dxa"/>
            <w:tcBorders>
              <w:right w:val="nil"/>
            </w:tcBorders>
          </w:tcPr>
          <w:p w:rsidR="00203896" w:rsidRPr="00B32007" w:rsidRDefault="00203896" w:rsidP="00336B7B">
            <w:pPr>
              <w:spacing w:line="280" w:lineRule="exact"/>
              <w:rPr>
                <w:rFonts w:ascii="Arial" w:hAnsi="Arial" w:cs="Arial"/>
                <w:b/>
                <w:sz w:val="22"/>
              </w:rPr>
            </w:pPr>
            <w:r w:rsidRPr="00B32007">
              <w:rPr>
                <w:rFonts w:ascii="Arial" w:hAnsi="Arial" w:cs="Arial" w:hint="eastAsia"/>
                <w:b/>
                <w:sz w:val="22"/>
                <w:szCs w:val="22"/>
              </w:rPr>
              <w:t>身份證字號</w:t>
            </w:r>
            <w:r w:rsidRPr="00B3200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854" w:type="dxa"/>
            <w:tcBorders>
              <w:left w:val="nil"/>
              <w:right w:val="single" w:sz="18" w:space="0" w:color="0000FF"/>
            </w:tcBorders>
          </w:tcPr>
          <w:p w:rsidR="00203896" w:rsidRPr="00B32007" w:rsidRDefault="00203896" w:rsidP="00336B7B">
            <w:pPr>
              <w:spacing w:line="280" w:lineRule="exact"/>
              <w:rPr>
                <w:rFonts w:ascii="Arial" w:hAnsi="Arial" w:cs="Arial"/>
                <w:sz w:val="22"/>
              </w:rPr>
            </w:pPr>
          </w:p>
        </w:tc>
      </w:tr>
      <w:tr w:rsidR="00203896" w:rsidRPr="00B32007" w:rsidTr="00336B7B">
        <w:tc>
          <w:tcPr>
            <w:tcW w:w="1754" w:type="dxa"/>
            <w:tcBorders>
              <w:left w:val="single" w:sz="18" w:space="0" w:color="0000FF"/>
            </w:tcBorders>
          </w:tcPr>
          <w:p w:rsidR="00203896" w:rsidRPr="00B32007" w:rsidRDefault="00203896" w:rsidP="00336B7B">
            <w:pPr>
              <w:spacing w:line="280" w:lineRule="exact"/>
              <w:rPr>
                <w:rFonts w:ascii="Arial" w:hAnsi="Arial" w:cs="Arial"/>
                <w:b/>
                <w:sz w:val="22"/>
              </w:rPr>
            </w:pPr>
            <w:r w:rsidRPr="00B32007">
              <w:rPr>
                <w:rFonts w:ascii="Arial" w:hAnsi="Arial" w:cs="Arial" w:hint="eastAsia"/>
                <w:b/>
                <w:sz w:val="22"/>
                <w:szCs w:val="22"/>
              </w:rPr>
              <w:t>職稱</w:t>
            </w:r>
            <w:r w:rsidRPr="00B3200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203896" w:rsidRPr="00B32007" w:rsidRDefault="00203896" w:rsidP="00336B7B">
            <w:pPr>
              <w:spacing w:line="280" w:lineRule="exact"/>
              <w:rPr>
                <w:rFonts w:ascii="Arial" w:hAnsi="Arial" w:cs="Arial"/>
                <w:b/>
                <w:sz w:val="22"/>
              </w:rPr>
            </w:pPr>
            <w:r w:rsidRPr="00B32007">
              <w:rPr>
                <w:rFonts w:ascii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4654" w:type="dxa"/>
          </w:tcPr>
          <w:p w:rsidR="00203896" w:rsidRPr="00B32007" w:rsidRDefault="00203896" w:rsidP="00336B7B">
            <w:pPr>
              <w:spacing w:line="28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466" w:type="dxa"/>
            <w:tcBorders>
              <w:right w:val="nil"/>
            </w:tcBorders>
          </w:tcPr>
          <w:p w:rsidR="00203896" w:rsidRPr="00B32007" w:rsidRDefault="00203896" w:rsidP="00336B7B">
            <w:pPr>
              <w:spacing w:line="280" w:lineRule="exact"/>
              <w:rPr>
                <w:rFonts w:ascii="Arial" w:hAnsi="Arial" w:cs="Arial"/>
                <w:b/>
                <w:sz w:val="22"/>
              </w:rPr>
            </w:pPr>
            <w:r w:rsidRPr="00B32007">
              <w:rPr>
                <w:rFonts w:ascii="Arial" w:hAnsi="Arial" w:cs="Arial" w:hint="eastAsia"/>
                <w:b/>
                <w:sz w:val="22"/>
                <w:szCs w:val="22"/>
              </w:rPr>
              <w:t>行動電話</w:t>
            </w:r>
            <w:r w:rsidRPr="00B3200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854" w:type="dxa"/>
            <w:tcBorders>
              <w:left w:val="nil"/>
              <w:right w:val="single" w:sz="18" w:space="0" w:color="0000FF"/>
            </w:tcBorders>
          </w:tcPr>
          <w:p w:rsidR="00203896" w:rsidRPr="00B32007" w:rsidRDefault="00203896" w:rsidP="00336B7B">
            <w:pPr>
              <w:spacing w:line="280" w:lineRule="exact"/>
              <w:rPr>
                <w:rFonts w:ascii="Arial" w:hAnsi="Arial" w:cs="Arial"/>
                <w:sz w:val="22"/>
              </w:rPr>
            </w:pPr>
          </w:p>
        </w:tc>
      </w:tr>
      <w:tr w:rsidR="00203896" w:rsidRPr="00B32007" w:rsidTr="00336B7B">
        <w:tc>
          <w:tcPr>
            <w:tcW w:w="1754" w:type="dxa"/>
            <w:tcBorders>
              <w:left w:val="single" w:sz="18" w:space="0" w:color="0000FF"/>
            </w:tcBorders>
          </w:tcPr>
          <w:p w:rsidR="00203896" w:rsidRPr="00B32007" w:rsidRDefault="00203896" w:rsidP="00336B7B">
            <w:pPr>
              <w:spacing w:line="280" w:lineRule="exact"/>
              <w:rPr>
                <w:rFonts w:ascii="Arial" w:hAnsi="Arial" w:cs="Arial"/>
                <w:b/>
                <w:sz w:val="22"/>
              </w:rPr>
            </w:pPr>
            <w:r w:rsidRPr="00B32007">
              <w:rPr>
                <w:rFonts w:ascii="Arial" w:hAnsi="Arial" w:cs="Arial" w:hint="eastAsia"/>
                <w:b/>
                <w:sz w:val="22"/>
                <w:szCs w:val="22"/>
              </w:rPr>
              <w:t>班機選擇</w:t>
            </w:r>
            <w:r w:rsidRPr="00B3200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654" w:type="dxa"/>
          </w:tcPr>
          <w:p w:rsidR="00203896" w:rsidRDefault="00203896" w:rsidP="00693A02">
            <w:pPr>
              <w:spacing w:line="280" w:lineRule="exact"/>
              <w:rPr>
                <w:rFonts w:ascii="Arial" w:hAnsi="Arial" w:cs="Arial"/>
                <w:sz w:val="22"/>
              </w:rPr>
            </w:pPr>
            <w:r w:rsidRPr="00B32007">
              <w:rPr>
                <w:rFonts w:ascii="Arial" w:hAnsi="Arial" w:cs="Arial" w:hint="eastAsia"/>
                <w:sz w:val="22"/>
                <w:szCs w:val="22"/>
              </w:rPr>
              <w:t>□</w:t>
            </w:r>
            <w:r>
              <w:rPr>
                <w:rFonts w:ascii="Arial" w:hAnsi="Arial" w:cs="Arial" w:hint="eastAsia"/>
                <w:sz w:val="22"/>
                <w:szCs w:val="22"/>
              </w:rPr>
              <w:t>華航參觀團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 w:hint="eastAsia"/>
                <w:sz w:val="22"/>
                <w:szCs w:val="22"/>
              </w:rPr>
              <w:t>天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 w:hint="eastAsia"/>
                <w:sz w:val="22"/>
                <w:szCs w:val="22"/>
              </w:rPr>
              <w:t>夜</w:t>
            </w:r>
          </w:p>
          <w:p w:rsidR="00203896" w:rsidRPr="00B32007" w:rsidRDefault="00203896" w:rsidP="00783467">
            <w:pPr>
              <w:spacing w:line="280" w:lineRule="exact"/>
              <w:rPr>
                <w:rFonts w:ascii="Arial" w:hAnsi="Arial" w:cs="Arial"/>
                <w:sz w:val="22"/>
              </w:rPr>
            </w:pPr>
            <w:r w:rsidRPr="00B32007">
              <w:rPr>
                <w:rFonts w:ascii="Arial" w:hAnsi="Arial" w:cs="Arial" w:hint="eastAsia"/>
                <w:sz w:val="22"/>
                <w:szCs w:val="22"/>
              </w:rPr>
              <w:t>□</w:t>
            </w:r>
            <w:r>
              <w:rPr>
                <w:rFonts w:ascii="Arial" w:hAnsi="Arial" w:cs="Arial" w:hint="eastAsia"/>
                <w:sz w:val="22"/>
                <w:szCs w:val="22"/>
              </w:rPr>
              <w:t>個別行程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 w:hint="eastAsia"/>
                <w:sz w:val="22"/>
                <w:szCs w:val="22"/>
              </w:rPr>
              <w:t>請提供行程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32007">
              <w:rPr>
                <w:rFonts w:ascii="Arial" w:hAnsi="Arial" w:cs="Arial" w:hint="eastAsia"/>
                <w:sz w:val="22"/>
                <w:szCs w:val="22"/>
              </w:rPr>
              <w:t>□自理</w:t>
            </w:r>
          </w:p>
        </w:tc>
        <w:tc>
          <w:tcPr>
            <w:tcW w:w="4320" w:type="dxa"/>
            <w:gridSpan w:val="2"/>
            <w:tcBorders>
              <w:right w:val="single" w:sz="18" w:space="0" w:color="0000FF"/>
            </w:tcBorders>
          </w:tcPr>
          <w:p w:rsidR="00203896" w:rsidRPr="00B32007" w:rsidRDefault="00203896" w:rsidP="00336B7B">
            <w:pPr>
              <w:spacing w:line="280" w:lineRule="exact"/>
              <w:rPr>
                <w:rFonts w:ascii="Arial" w:hAnsi="Arial" w:cs="Arial"/>
                <w:sz w:val="22"/>
              </w:rPr>
            </w:pPr>
            <w:r w:rsidRPr="00B32007">
              <w:rPr>
                <w:rFonts w:ascii="Arial" w:hAnsi="Arial" w:cs="Arial" w:hint="eastAsia"/>
                <w:b/>
                <w:sz w:val="22"/>
                <w:szCs w:val="22"/>
              </w:rPr>
              <w:t>飲食</w:t>
            </w:r>
            <w:r w:rsidRPr="00B32007">
              <w:rPr>
                <w:rFonts w:ascii="新細明體" w:hAnsi="新細明體" w:cs="Arial"/>
                <w:b/>
                <w:sz w:val="22"/>
                <w:szCs w:val="22"/>
              </w:rPr>
              <w:t xml:space="preserve">: </w:t>
            </w:r>
            <w:r w:rsidRPr="00B32007">
              <w:rPr>
                <w:rFonts w:ascii="新細明體" w:hAnsi="新細明體" w:cs="Arial" w:hint="eastAsia"/>
                <w:b/>
                <w:sz w:val="22"/>
                <w:szCs w:val="22"/>
              </w:rPr>
              <w:t>□</w:t>
            </w:r>
            <w:r w:rsidRPr="00B32007">
              <w:rPr>
                <w:rFonts w:ascii="Arial" w:hAnsi="Arial" w:cs="Arial" w:hint="eastAsia"/>
                <w:sz w:val="22"/>
                <w:szCs w:val="22"/>
              </w:rPr>
              <w:t>東方素食</w:t>
            </w:r>
            <w:r w:rsidRPr="00B3200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32007">
              <w:rPr>
                <w:rFonts w:ascii="新細明體" w:hAnsi="新細明體" w:cs="Arial"/>
                <w:sz w:val="22"/>
                <w:szCs w:val="22"/>
              </w:rPr>
              <w:t xml:space="preserve"> </w:t>
            </w:r>
            <w:r w:rsidRPr="00B32007">
              <w:rPr>
                <w:rFonts w:ascii="新細明體" w:hAnsi="新細明體" w:cs="Arial" w:hint="eastAsia"/>
                <w:sz w:val="22"/>
                <w:szCs w:val="22"/>
              </w:rPr>
              <w:t>□</w:t>
            </w:r>
            <w:r w:rsidRPr="00B32007">
              <w:rPr>
                <w:rFonts w:ascii="Arial" w:hAnsi="Arial" w:cs="Arial" w:hint="eastAsia"/>
                <w:sz w:val="22"/>
                <w:szCs w:val="22"/>
              </w:rPr>
              <w:t>西方素食</w:t>
            </w:r>
            <w:r w:rsidRPr="00B32007">
              <w:rPr>
                <w:rFonts w:ascii="Arial" w:hAnsi="Arial" w:cs="Arial"/>
                <w:sz w:val="22"/>
                <w:szCs w:val="22"/>
              </w:rPr>
              <w:t>(</w:t>
            </w:r>
            <w:r w:rsidRPr="00B32007">
              <w:rPr>
                <w:rFonts w:ascii="Arial" w:hAnsi="Arial" w:cs="Arial" w:hint="eastAsia"/>
                <w:sz w:val="22"/>
                <w:szCs w:val="22"/>
              </w:rPr>
              <w:t>蛋奶可</w:t>
            </w:r>
            <w:r w:rsidRPr="00B32007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203896" w:rsidRPr="00B32007" w:rsidRDefault="00203896" w:rsidP="00336B7B">
            <w:pPr>
              <w:spacing w:line="280" w:lineRule="exact"/>
              <w:ind w:firstLineChars="300" w:firstLine="660"/>
              <w:rPr>
                <w:rFonts w:ascii="Arial" w:hAnsi="Arial" w:cs="Arial"/>
                <w:sz w:val="22"/>
              </w:rPr>
            </w:pPr>
            <w:r w:rsidRPr="00B32007">
              <w:rPr>
                <w:rFonts w:ascii="Arial" w:hAnsi="Arial" w:cs="Arial" w:hint="eastAsia"/>
                <w:sz w:val="22"/>
                <w:szCs w:val="22"/>
              </w:rPr>
              <w:t>□不吃牛肉</w:t>
            </w:r>
            <w:r w:rsidRPr="00B3200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32007">
              <w:rPr>
                <w:rFonts w:ascii="新細明體" w:hAnsi="新細明體" w:cs="Arial"/>
                <w:sz w:val="22"/>
                <w:szCs w:val="22"/>
              </w:rPr>
              <w:t xml:space="preserve"> </w:t>
            </w:r>
            <w:r w:rsidRPr="00B32007">
              <w:rPr>
                <w:rFonts w:ascii="新細明體" w:hAnsi="新細明體" w:cs="Arial" w:hint="eastAsia"/>
                <w:sz w:val="22"/>
                <w:szCs w:val="22"/>
              </w:rPr>
              <w:t>□</w:t>
            </w:r>
            <w:r w:rsidRPr="00B32007">
              <w:rPr>
                <w:rFonts w:ascii="Arial" w:hAnsi="Arial" w:cs="Arial" w:hint="eastAsia"/>
                <w:sz w:val="22"/>
                <w:szCs w:val="22"/>
              </w:rPr>
              <w:t>其它</w:t>
            </w:r>
          </w:p>
        </w:tc>
      </w:tr>
      <w:tr w:rsidR="00203896" w:rsidRPr="00B32007" w:rsidTr="003667AB">
        <w:tc>
          <w:tcPr>
            <w:tcW w:w="1754" w:type="dxa"/>
            <w:tcBorders>
              <w:left w:val="single" w:sz="18" w:space="0" w:color="0000FF"/>
              <w:bottom w:val="single" w:sz="18" w:space="0" w:color="0000FF"/>
            </w:tcBorders>
          </w:tcPr>
          <w:p w:rsidR="00203896" w:rsidRPr="00B32007" w:rsidRDefault="00203896" w:rsidP="00336B7B">
            <w:pPr>
              <w:spacing w:line="280" w:lineRule="exact"/>
              <w:rPr>
                <w:rFonts w:ascii="Arial" w:eastAsia="標楷體" w:hAnsi="Arial"/>
                <w:b/>
                <w:sz w:val="22"/>
              </w:rPr>
            </w:pPr>
            <w:r w:rsidRPr="00B32007">
              <w:rPr>
                <w:rFonts w:ascii="Arial" w:hAnsi="Arial" w:cs="Arial" w:hint="eastAsia"/>
                <w:b/>
                <w:sz w:val="22"/>
                <w:szCs w:val="22"/>
              </w:rPr>
              <w:t>旅館安排</w:t>
            </w:r>
            <w:r w:rsidRPr="00B3200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8974" w:type="dxa"/>
            <w:gridSpan w:val="3"/>
            <w:tcBorders>
              <w:bottom w:val="single" w:sz="18" w:space="0" w:color="0000FF"/>
              <w:right w:val="single" w:sz="18" w:space="0" w:color="0000FF"/>
            </w:tcBorders>
          </w:tcPr>
          <w:p w:rsidR="00203896" w:rsidRDefault="00203896" w:rsidP="00336B7B">
            <w:pPr>
              <w:widowControl/>
              <w:spacing w:line="280" w:lineRule="exact"/>
              <w:rPr>
                <w:rFonts w:ascii="Arial" w:hAnsi="Arial" w:cs="Arial"/>
                <w:sz w:val="22"/>
              </w:rPr>
            </w:pPr>
            <w:r w:rsidRPr="00B32007">
              <w:rPr>
                <w:rFonts w:ascii="Arial" w:hAnsi="Arial" w:cs="Arial" w:hint="eastAsia"/>
                <w:sz w:val="22"/>
                <w:szCs w:val="22"/>
              </w:rPr>
              <w:t>□</w:t>
            </w:r>
            <w:r>
              <w:rPr>
                <w:rFonts w:ascii="Arial" w:hAnsi="Arial" w:cs="Arial"/>
                <w:sz w:val="22"/>
                <w:szCs w:val="22"/>
              </w:rPr>
              <w:t xml:space="preserve"> Le Meridien  </w:t>
            </w:r>
            <w:r w:rsidRPr="00B32007">
              <w:rPr>
                <w:rFonts w:ascii="Arial" w:hAnsi="Arial" w:cs="Arial" w:hint="eastAsia"/>
                <w:sz w:val="22"/>
                <w:szCs w:val="22"/>
              </w:rPr>
              <w:t>□</w:t>
            </w:r>
            <w:r>
              <w:rPr>
                <w:rFonts w:ascii="Arial" w:hAnsi="Arial" w:cs="Arial"/>
                <w:sz w:val="22"/>
                <w:szCs w:val="22"/>
              </w:rPr>
              <w:t xml:space="preserve"> Mercure</w:t>
            </w:r>
          </w:p>
          <w:p w:rsidR="00203896" w:rsidRPr="00B32007" w:rsidRDefault="00203896" w:rsidP="00336B7B">
            <w:pPr>
              <w:widowControl/>
              <w:spacing w:line="280" w:lineRule="exact"/>
              <w:rPr>
                <w:rFonts w:ascii="Arial" w:hAnsi="Arial" w:cs="Arial"/>
                <w:sz w:val="22"/>
              </w:rPr>
            </w:pPr>
            <w:r w:rsidRPr="00B32007">
              <w:rPr>
                <w:rFonts w:ascii="Arial" w:hAnsi="Arial" w:cs="Arial" w:hint="eastAsia"/>
                <w:sz w:val="22"/>
                <w:szCs w:val="22"/>
              </w:rPr>
              <w:t>□</w:t>
            </w:r>
            <w:r w:rsidRPr="00B32007">
              <w:rPr>
                <w:rFonts w:ascii="Arial" w:hAnsi="Arial" w:cs="Arial"/>
                <w:sz w:val="22"/>
                <w:szCs w:val="22"/>
              </w:rPr>
              <w:t>1/2</w:t>
            </w:r>
            <w:r w:rsidRPr="00B32007">
              <w:rPr>
                <w:rFonts w:ascii="Arial" w:hAnsi="Arial" w:cs="Arial" w:hint="eastAsia"/>
                <w:sz w:val="22"/>
                <w:szCs w:val="22"/>
              </w:rPr>
              <w:t>雙人房</w:t>
            </w:r>
            <w:r w:rsidRPr="00B3200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32007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B32007">
              <w:rPr>
                <w:rFonts w:ascii="Arial" w:hAnsi="Arial" w:cs="Arial" w:hint="eastAsia"/>
                <w:sz w:val="22"/>
                <w:szCs w:val="22"/>
              </w:rPr>
              <w:t>□指定合住人</w:t>
            </w:r>
            <w:r w:rsidRPr="00B32007">
              <w:rPr>
                <w:rFonts w:ascii="Arial" w:hAnsi="Arial" w:cs="Arial"/>
                <w:sz w:val="22"/>
                <w:szCs w:val="22"/>
              </w:rPr>
              <w:t xml:space="preserve">:_____________ </w:t>
            </w:r>
            <w:r w:rsidRPr="00B32007">
              <w:rPr>
                <w:rFonts w:ascii="Arial" w:hAnsi="Arial" w:cs="Arial" w:hint="eastAsia"/>
                <w:sz w:val="22"/>
                <w:szCs w:val="22"/>
              </w:rPr>
              <w:t>□由旅行社安排</w:t>
            </w:r>
            <w:r w:rsidRPr="00B32007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203896" w:rsidRPr="00B32007" w:rsidRDefault="00203896" w:rsidP="00336B7B">
            <w:pPr>
              <w:spacing w:line="280" w:lineRule="exact"/>
              <w:rPr>
                <w:rFonts w:ascii="Arial" w:eastAsia="標楷體" w:hAnsi="Arial"/>
                <w:sz w:val="22"/>
              </w:rPr>
            </w:pPr>
            <w:r w:rsidRPr="00B32007">
              <w:rPr>
                <w:rFonts w:ascii="Arial" w:hAnsi="Arial" w:cs="Arial" w:hint="eastAsia"/>
                <w:sz w:val="22"/>
                <w:szCs w:val="22"/>
              </w:rPr>
              <w:t>□單人房</w:t>
            </w:r>
            <w:r w:rsidRPr="00B32007">
              <w:rPr>
                <w:rFonts w:ascii="Arial" w:hAnsi="Arial" w:cs="Arial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B320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32007">
              <w:rPr>
                <w:rFonts w:ascii="Arial" w:hAnsi="Arial" w:cs="Arial" w:hint="eastAsia"/>
                <w:sz w:val="22"/>
                <w:szCs w:val="22"/>
              </w:rPr>
              <w:t>□自理</w:t>
            </w:r>
          </w:p>
        </w:tc>
      </w:tr>
    </w:tbl>
    <w:p w:rsidR="00203896" w:rsidRPr="00565727" w:rsidRDefault="00203896" w:rsidP="00783467">
      <w:pPr>
        <w:spacing w:line="280" w:lineRule="exact"/>
        <w:rPr>
          <w:rFonts w:ascii="Arial" w:eastAsia="標楷體" w:hAnsi="Arial"/>
          <w:b/>
          <w:color w:val="FF0000"/>
          <w:sz w:val="28"/>
          <w:szCs w:val="28"/>
        </w:rPr>
      </w:pPr>
      <w:r>
        <w:rPr>
          <w:rFonts w:ascii="Arial" w:eastAsia="標楷體" w:hAnsi="Arial" w:cs="標楷體"/>
          <w:b/>
          <w:bCs/>
          <w:color w:val="0000FF"/>
        </w:rPr>
        <w:t xml:space="preserve"> </w:t>
      </w:r>
      <w:r w:rsidRPr="00483F86">
        <w:rPr>
          <w:rFonts w:ascii="Arial" w:eastAsia="標楷體" w:hAnsi="Arial" w:hint="eastAsia"/>
          <w:b/>
          <w:color w:val="FF0000"/>
          <w:sz w:val="26"/>
        </w:rPr>
        <w:t>報名截止日</w:t>
      </w:r>
      <w:r>
        <w:rPr>
          <w:rFonts w:ascii="Arial" w:eastAsia="標楷體" w:hAnsi="Arial"/>
          <w:b/>
          <w:color w:val="FF0000"/>
          <w:sz w:val="26"/>
        </w:rPr>
        <w:t xml:space="preserve">: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12"/>
          <w:attr w:name="Year" w:val="2017"/>
        </w:smartTagPr>
        <w:r>
          <w:rPr>
            <w:rFonts w:ascii="Arial" w:eastAsia="標楷體" w:hAnsi="Arial"/>
            <w:b/>
            <w:color w:val="FF0000"/>
            <w:sz w:val="26"/>
          </w:rPr>
          <w:t>2017/12/15</w:t>
        </w:r>
      </w:smartTag>
      <w:r w:rsidRPr="00565727">
        <w:rPr>
          <w:rFonts w:ascii="Arial" w:eastAsia="標楷體" w:hAnsi="Arial" w:hint="eastAsia"/>
          <w:b/>
          <w:color w:val="FF0000"/>
          <w:sz w:val="28"/>
          <w:szCs w:val="28"/>
        </w:rPr>
        <w:t>為止</w:t>
      </w:r>
    </w:p>
    <w:tbl>
      <w:tblPr>
        <w:tblW w:w="106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620"/>
      </w:tblGrid>
      <w:tr w:rsidR="00203896" w:rsidRPr="00EF72A5" w:rsidTr="00336B7B">
        <w:trPr>
          <w:cantSplit/>
          <w:trHeight w:val="310"/>
        </w:trPr>
        <w:tc>
          <w:tcPr>
            <w:tcW w:w="10620" w:type="dxa"/>
            <w:tcBorders>
              <w:top w:val="single" w:sz="24" w:space="0" w:color="0000FF"/>
              <w:left w:val="single" w:sz="18" w:space="0" w:color="0000FF"/>
              <w:right w:val="single" w:sz="18" w:space="0" w:color="0000FF"/>
            </w:tcBorders>
            <w:vAlign w:val="center"/>
          </w:tcPr>
          <w:p w:rsidR="00203896" w:rsidRPr="00981BDC" w:rsidRDefault="00203896" w:rsidP="00336B7B">
            <w:pPr>
              <w:snapToGrid w:val="0"/>
              <w:spacing w:line="200" w:lineRule="exact"/>
              <w:rPr>
                <w:rFonts w:ascii="Arial" w:hAnsi="Arial" w:cs="Arial"/>
                <w:sz w:val="22"/>
              </w:rPr>
            </w:pPr>
          </w:p>
        </w:tc>
      </w:tr>
      <w:tr w:rsidR="00203896" w:rsidRPr="00EF72A5" w:rsidTr="00336B7B">
        <w:trPr>
          <w:cantSplit/>
          <w:trHeight w:val="310"/>
        </w:trPr>
        <w:tc>
          <w:tcPr>
            <w:tcW w:w="10620" w:type="dxa"/>
            <w:tcBorders>
              <w:top w:val="single" w:sz="24" w:space="0" w:color="0000FF"/>
              <w:left w:val="single" w:sz="18" w:space="0" w:color="0000FF"/>
              <w:right w:val="single" w:sz="18" w:space="0" w:color="0000FF"/>
            </w:tcBorders>
            <w:vAlign w:val="center"/>
          </w:tcPr>
          <w:p w:rsidR="00203896" w:rsidRPr="00E64770" w:rsidRDefault="00203896" w:rsidP="00783467">
            <w:pPr>
              <w:snapToGrid w:val="0"/>
              <w:spacing w:line="280" w:lineRule="exact"/>
              <w:rPr>
                <w:rFonts w:ascii="Arial" w:eastAsia="SimSun" w:hAnsi="Arial" w:cs="Arial"/>
                <w:sz w:val="22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</w:rPr>
              <w:t>訂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 w:hint="eastAsia"/>
                <w:b/>
                <w:sz w:val="22"/>
                <w:szCs w:val="22"/>
              </w:rPr>
              <w:t>金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:</w:t>
            </w:r>
            <w:r w:rsidRPr="00EF72A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35CEA">
              <w:rPr>
                <w:rFonts w:ascii="Arial" w:hAnsi="新細明體" w:cs="Arial" w:hint="eastAsia"/>
                <w:b/>
                <w:color w:val="000080"/>
                <w:sz w:val="22"/>
                <w:szCs w:val="22"/>
                <w:shd w:val="clear" w:color="auto" w:fill="CCFFCC"/>
              </w:rPr>
              <w:t>請於報名並繳交</w:t>
            </w:r>
            <w:r>
              <w:rPr>
                <w:rFonts w:ascii="Arial" w:hAnsi="新細明體" w:cs="Arial" w:hint="eastAsia"/>
                <w:b/>
                <w:color w:val="000080"/>
                <w:sz w:val="22"/>
                <w:szCs w:val="22"/>
                <w:shd w:val="clear" w:color="auto" w:fill="CCFFCC"/>
              </w:rPr>
              <w:t>團費。</w:t>
            </w:r>
            <w:r>
              <w:rPr>
                <w:rFonts w:ascii="Arial" w:hAnsi="新細明體" w:cs="Arial"/>
                <w:b/>
                <w:color w:val="000080"/>
                <w:sz w:val="22"/>
                <w:szCs w:val="22"/>
                <w:shd w:val="clear" w:color="auto" w:fill="CCFFCC"/>
              </w:rPr>
              <w:t xml:space="preserve"> </w:t>
            </w:r>
            <w:r w:rsidRPr="00E35CEA">
              <w:rPr>
                <w:rFonts w:ascii="Arial" w:hAnsi="新細明體" w:cs="Arial" w:hint="eastAsia"/>
                <w:b/>
                <w:color w:val="000080"/>
                <w:sz w:val="22"/>
                <w:szCs w:val="22"/>
                <w:shd w:val="clear" w:color="auto" w:fill="CCFFCC"/>
              </w:rPr>
              <w:t>付款方式</w:t>
            </w:r>
            <w:r>
              <w:rPr>
                <w:rFonts w:ascii="Arial" w:hAnsi="新細明體" w:cs="Arial" w:hint="eastAsia"/>
                <w:b/>
                <w:color w:val="000080"/>
                <w:sz w:val="22"/>
                <w:szCs w:val="22"/>
                <w:shd w:val="clear" w:color="auto" w:fill="CCFFCC"/>
              </w:rPr>
              <w:t>：</w:t>
            </w:r>
          </w:p>
        </w:tc>
      </w:tr>
      <w:tr w:rsidR="00203896" w:rsidRPr="00315010" w:rsidTr="00336B7B">
        <w:trPr>
          <w:cantSplit/>
          <w:trHeight w:val="1043"/>
        </w:trPr>
        <w:tc>
          <w:tcPr>
            <w:tcW w:w="10620" w:type="dxa"/>
            <w:tcBorders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203896" w:rsidRPr="00315010" w:rsidRDefault="00203896" w:rsidP="00336B7B">
            <w:pPr>
              <w:spacing w:line="280" w:lineRule="exact"/>
              <w:rPr>
                <w:rFonts w:ascii="Arial" w:hAnsi="Arial" w:cs="Arial"/>
                <w:sz w:val="22"/>
              </w:rPr>
            </w:pPr>
            <w:r>
              <w:rPr>
                <w:rFonts w:ascii="新細明體" w:hAnsi="新細明體" w:cs="Arial" w:hint="eastAsia"/>
                <w:sz w:val="22"/>
                <w:szCs w:val="22"/>
              </w:rPr>
              <w:t>□</w:t>
            </w:r>
            <w:r w:rsidRPr="00315010">
              <w:rPr>
                <w:rFonts w:ascii="Arial" w:hAnsi="Arial" w:cs="Arial" w:hint="eastAsia"/>
                <w:sz w:val="22"/>
                <w:szCs w:val="22"/>
              </w:rPr>
              <w:t>支票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315010">
              <w:rPr>
                <w:rFonts w:ascii="Arial" w:hAnsi="Arial" w:cs="Arial" w:hint="eastAsia"/>
                <w:sz w:val="22"/>
                <w:szCs w:val="22"/>
              </w:rPr>
              <w:t>請開立抬頭『汎歐旅行社股份有限公司』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315010">
              <w:rPr>
                <w:rFonts w:ascii="Arial" w:hAnsi="Arial" w:cs="Arial" w:hint="eastAsia"/>
                <w:sz w:val="22"/>
                <w:szCs w:val="22"/>
              </w:rPr>
              <w:t>寄至本公司地址：</w:t>
            </w:r>
            <w:r w:rsidRPr="00315010">
              <w:rPr>
                <w:rFonts w:ascii="Arial" w:hAnsi="Arial" w:cs="Arial"/>
                <w:sz w:val="22"/>
                <w:szCs w:val="22"/>
              </w:rPr>
              <w:t>104</w:t>
            </w:r>
            <w:r w:rsidRPr="00315010">
              <w:rPr>
                <w:rFonts w:ascii="Arial" w:hAnsi="Arial" w:cs="Arial" w:hint="eastAsia"/>
                <w:sz w:val="22"/>
                <w:szCs w:val="22"/>
              </w:rPr>
              <w:t>台北市復興北路</w:t>
            </w:r>
            <w:r w:rsidRPr="00315010">
              <w:rPr>
                <w:rFonts w:ascii="Arial" w:hAnsi="Arial" w:cs="Arial"/>
                <w:sz w:val="22"/>
                <w:szCs w:val="22"/>
              </w:rPr>
              <w:t>92</w:t>
            </w:r>
            <w:r w:rsidRPr="00315010">
              <w:rPr>
                <w:rFonts w:ascii="Arial" w:hAnsi="Arial" w:cs="Arial" w:hint="eastAsia"/>
                <w:sz w:val="22"/>
                <w:szCs w:val="22"/>
              </w:rPr>
              <w:t>號</w:t>
            </w:r>
            <w:r w:rsidRPr="00315010">
              <w:rPr>
                <w:rFonts w:ascii="Arial" w:hAnsi="Arial" w:cs="Arial"/>
                <w:sz w:val="22"/>
                <w:szCs w:val="22"/>
              </w:rPr>
              <w:t>12</w:t>
            </w:r>
            <w:r w:rsidRPr="00315010">
              <w:rPr>
                <w:rFonts w:ascii="Arial" w:hAnsi="Arial" w:cs="Arial" w:hint="eastAsia"/>
                <w:sz w:val="22"/>
                <w:szCs w:val="22"/>
              </w:rPr>
              <w:t>樓</w:t>
            </w:r>
            <w:r w:rsidRPr="0031501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03896" w:rsidRPr="00EF72A5" w:rsidRDefault="00203896" w:rsidP="00336B7B">
            <w:pPr>
              <w:spacing w:line="280" w:lineRule="exact"/>
              <w:ind w:firstLineChars="2310" w:firstLine="5082"/>
              <w:rPr>
                <w:rFonts w:ascii="新細明體" w:cs="Arial"/>
                <w:sz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收件人：</w:t>
            </w:r>
            <w:r>
              <w:rPr>
                <w:rFonts w:ascii="Arial" w:hAnsi="Arial" w:cs="Arial"/>
                <w:sz w:val="22"/>
                <w:szCs w:val="22"/>
              </w:rPr>
              <w:t>Tina</w:t>
            </w:r>
            <w:r w:rsidRPr="0031501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15010">
              <w:rPr>
                <w:rFonts w:ascii="Arial" w:hAnsi="Arial" w:cs="Arial" w:hint="eastAsia"/>
                <w:sz w:val="22"/>
                <w:szCs w:val="22"/>
              </w:rPr>
              <w:t>小姐收</w:t>
            </w:r>
            <w:r w:rsidRPr="00315010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315010">
              <w:rPr>
                <w:rFonts w:ascii="Arial" w:hAnsi="Arial" w:cs="Arial" w:hint="eastAsia"/>
                <w:sz w:val="22"/>
                <w:szCs w:val="22"/>
              </w:rPr>
              <w:t>電</w:t>
            </w:r>
            <w:r w:rsidRPr="0031501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315010">
              <w:rPr>
                <w:rFonts w:ascii="Arial" w:hAnsi="Arial" w:cs="Arial" w:hint="eastAsia"/>
                <w:sz w:val="22"/>
                <w:szCs w:val="22"/>
              </w:rPr>
              <w:t>話：</w:t>
            </w:r>
            <w:r w:rsidRPr="00315010">
              <w:rPr>
                <w:rFonts w:ascii="Arial" w:hAnsi="Arial" w:cs="Arial"/>
                <w:sz w:val="22"/>
                <w:szCs w:val="22"/>
              </w:rPr>
              <w:t>02-</w:t>
            </w:r>
            <w:r>
              <w:rPr>
                <w:rFonts w:ascii="Arial" w:hAnsi="Arial" w:cs="Arial"/>
                <w:sz w:val="22"/>
                <w:szCs w:val="22"/>
              </w:rPr>
              <w:t>6618-2618</w:t>
            </w:r>
          </w:p>
          <w:p w:rsidR="00203896" w:rsidRPr="00EF72A5" w:rsidRDefault="00203896" w:rsidP="00336B7B">
            <w:pPr>
              <w:spacing w:line="280" w:lineRule="exact"/>
              <w:rPr>
                <w:rFonts w:ascii="新細明體" w:cs="Arial"/>
                <w:sz w:val="22"/>
              </w:rPr>
            </w:pPr>
            <w:r>
              <w:rPr>
                <w:rFonts w:ascii="新細明體" w:hAnsi="新細明體" w:cs="Arial" w:hint="eastAsia"/>
                <w:sz w:val="22"/>
                <w:szCs w:val="22"/>
              </w:rPr>
              <w:t>□</w:t>
            </w:r>
            <w:r w:rsidRPr="00315010">
              <w:rPr>
                <w:rFonts w:ascii="Arial" w:hAnsi="Arial" w:cs="Arial" w:hint="eastAsia"/>
                <w:sz w:val="22"/>
                <w:szCs w:val="22"/>
              </w:rPr>
              <w:t>電匯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A21A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21A1A">
              <w:rPr>
                <w:rFonts w:ascii="Arial" w:hAnsi="Arial" w:cs="Arial" w:hint="eastAsia"/>
                <w:sz w:val="22"/>
                <w:szCs w:val="22"/>
              </w:rPr>
              <w:t>凱基</w:t>
            </w:r>
            <w:r w:rsidRPr="00315010">
              <w:rPr>
                <w:rFonts w:ascii="Arial" w:hAnsi="Arial" w:cs="Arial" w:hint="eastAsia"/>
                <w:sz w:val="22"/>
                <w:szCs w:val="22"/>
              </w:rPr>
              <w:t>銀行城東分行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315010">
              <w:rPr>
                <w:rFonts w:ascii="Arial" w:hAnsi="Arial" w:cs="Arial" w:hint="eastAsia"/>
                <w:sz w:val="22"/>
                <w:szCs w:val="22"/>
              </w:rPr>
              <w:t>汎歐旅行社股份有限公司</w:t>
            </w:r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315010">
              <w:rPr>
                <w:rFonts w:ascii="Arial" w:hAnsi="Arial" w:cs="Arial" w:hint="eastAsia"/>
                <w:sz w:val="22"/>
                <w:szCs w:val="22"/>
              </w:rPr>
              <w:t>帳號：</w:t>
            </w:r>
            <w:r w:rsidRPr="00315010">
              <w:rPr>
                <w:rFonts w:ascii="Arial" w:hAnsi="Arial" w:cs="Arial"/>
                <w:sz w:val="22"/>
                <w:szCs w:val="22"/>
              </w:rPr>
              <w:t>007-11-8063301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15010">
              <w:rPr>
                <w:rFonts w:ascii="Arial" w:hAnsi="Arial" w:cs="Arial" w:hint="eastAsia"/>
                <w:b/>
                <w:sz w:val="22"/>
                <w:szCs w:val="22"/>
              </w:rPr>
              <w:t>請</w:t>
            </w:r>
            <w:r>
              <w:rPr>
                <w:rFonts w:ascii="Arial" w:hAnsi="Arial" w:cs="Arial"/>
                <w:b/>
                <w:sz w:val="22"/>
                <w:szCs w:val="22"/>
              </w:rPr>
              <w:t>Fax</w:t>
            </w:r>
            <w:r w:rsidRPr="00315010">
              <w:rPr>
                <w:rFonts w:ascii="Arial" w:hAnsi="Arial" w:cs="Arial" w:hint="eastAsia"/>
                <w:b/>
                <w:sz w:val="22"/>
                <w:szCs w:val="22"/>
              </w:rPr>
              <w:t>匯款單</w:t>
            </w:r>
            <w:r>
              <w:rPr>
                <w:rFonts w:ascii="Arial" w:hAnsi="Arial" w:cs="Arial"/>
                <w:b/>
                <w:sz w:val="22"/>
                <w:szCs w:val="22"/>
              </w:rPr>
              <w:t>02-2</w:t>
            </w:r>
            <w:r w:rsidRPr="00315010">
              <w:rPr>
                <w:rFonts w:ascii="Arial" w:hAnsi="Arial" w:cs="Arial"/>
                <w:b/>
                <w:sz w:val="22"/>
                <w:szCs w:val="22"/>
              </w:rPr>
              <w:t>773-1290</w:t>
            </w:r>
            <w:r w:rsidRPr="0031501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03896" w:rsidRPr="00EF72A5" w:rsidRDefault="00203896" w:rsidP="00336B7B">
            <w:pPr>
              <w:spacing w:line="280" w:lineRule="exact"/>
              <w:rPr>
                <w:rFonts w:ascii="Arial" w:hAnsi="Arial" w:cs="Arial"/>
                <w:sz w:val="22"/>
              </w:rPr>
            </w:pPr>
            <w:r>
              <w:rPr>
                <w:rFonts w:ascii="新細明體" w:hAnsi="新細明體" w:cs="Arial" w:hint="eastAsia"/>
                <w:sz w:val="22"/>
                <w:szCs w:val="22"/>
              </w:rPr>
              <w:t>□</w:t>
            </w:r>
            <w:r w:rsidRPr="00315010">
              <w:rPr>
                <w:rFonts w:ascii="Arial" w:hAnsi="Arial" w:cs="Arial" w:hint="eastAsia"/>
                <w:sz w:val="22"/>
                <w:szCs w:val="22"/>
              </w:rPr>
              <w:t>刷</w:t>
            </w:r>
            <w:r w:rsidRPr="00E64770">
              <w:rPr>
                <w:rFonts w:ascii="新細明體" w:hAnsi="新細明體" w:cs="Arial" w:hint="eastAsia"/>
                <w:sz w:val="22"/>
                <w:szCs w:val="22"/>
              </w:rPr>
              <w:t>卡</w:t>
            </w:r>
            <w:r>
              <w:rPr>
                <w:rFonts w:ascii="新細明體" w:hAnsi="新細明體" w:cs="Arial"/>
                <w:sz w:val="22"/>
                <w:szCs w:val="22"/>
              </w:rPr>
              <w:t xml:space="preserve">: </w:t>
            </w:r>
            <w:r w:rsidRPr="00315010">
              <w:rPr>
                <w:rFonts w:ascii="Arial" w:hAnsi="Arial" w:cs="Arial" w:hint="eastAsia"/>
                <w:sz w:val="22"/>
                <w:szCs w:val="22"/>
              </w:rPr>
              <w:t>請填妥信用卡授權書後，傳真至</w:t>
            </w:r>
            <w:r w:rsidRPr="00315010">
              <w:rPr>
                <w:rFonts w:ascii="Arial" w:hAnsi="Arial" w:cs="Arial"/>
                <w:sz w:val="22"/>
                <w:szCs w:val="22"/>
              </w:rPr>
              <w:t>02-2773-1290</w:t>
            </w:r>
          </w:p>
        </w:tc>
      </w:tr>
    </w:tbl>
    <w:p w:rsidR="00203896" w:rsidRPr="00504A2C" w:rsidRDefault="00203896" w:rsidP="00783467">
      <w:pPr>
        <w:spacing w:line="400" w:lineRule="exact"/>
        <w:jc w:val="center"/>
        <w:rPr>
          <w:rFonts w:ascii="新細明體" w:cs="Arial"/>
          <w:b/>
          <w:color w:val="000000"/>
          <w:sz w:val="22"/>
          <w:szCs w:val="22"/>
        </w:rPr>
      </w:pPr>
    </w:p>
    <w:tbl>
      <w:tblPr>
        <w:tblW w:w="10440" w:type="dxa"/>
        <w:tblInd w:w="2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440"/>
      </w:tblGrid>
      <w:tr w:rsidR="00203896" w:rsidRPr="00F942F8" w:rsidTr="00336B7B">
        <w:trPr>
          <w:cantSplit/>
        </w:trPr>
        <w:tc>
          <w:tcPr>
            <w:tcW w:w="10440" w:type="dxa"/>
          </w:tcPr>
          <w:p w:rsidR="00203896" w:rsidRPr="00D036D9" w:rsidRDefault="00203896" w:rsidP="00336B7B">
            <w:pPr>
              <w:tabs>
                <w:tab w:val="left" w:pos="0"/>
              </w:tabs>
              <w:spacing w:line="360" w:lineRule="exact"/>
              <w:rPr>
                <w:rFonts w:ascii="微軟正黑體" w:eastAsia="微軟正黑體" w:hAnsi="微軟正黑體" w:cs="Arial"/>
                <w:color w:val="FF0000"/>
                <w:spacing w:val="-8"/>
                <w:sz w:val="26"/>
              </w:rPr>
            </w:pPr>
            <w:r w:rsidRPr="00D036D9">
              <w:rPr>
                <w:rFonts w:ascii="Arial" w:eastAsia="微軟正黑體" w:hAnsi="Arial" w:cs="Arial Unicode MS" w:hint="eastAsia"/>
                <w:sz w:val="26"/>
                <w:szCs w:val="26"/>
              </w:rPr>
              <w:t>聯</w:t>
            </w:r>
            <w:r w:rsidRPr="00D036D9">
              <w:rPr>
                <w:rFonts w:ascii="Arial" w:eastAsia="微軟正黑體" w:hAnsi="Arial" w:cs="Arial Unicode MS"/>
                <w:sz w:val="26"/>
                <w:szCs w:val="26"/>
              </w:rPr>
              <w:t xml:space="preserve"> </w:t>
            </w:r>
            <w:r w:rsidRPr="00D036D9">
              <w:rPr>
                <w:rFonts w:ascii="Arial" w:eastAsia="微軟正黑體" w:hAnsi="Arial" w:cs="Arial Unicode MS" w:hint="eastAsia"/>
                <w:sz w:val="26"/>
                <w:szCs w:val="26"/>
              </w:rPr>
              <w:t>絡</w:t>
            </w:r>
            <w:r w:rsidRPr="00D036D9">
              <w:rPr>
                <w:rFonts w:ascii="Arial" w:eastAsia="微軟正黑體" w:hAnsi="Arial" w:cs="Arial Unicode MS"/>
                <w:sz w:val="26"/>
                <w:szCs w:val="26"/>
              </w:rPr>
              <w:t xml:space="preserve"> </w:t>
            </w:r>
            <w:r w:rsidRPr="00D036D9">
              <w:rPr>
                <w:rFonts w:ascii="Arial" w:eastAsia="微軟正黑體" w:hAnsi="Arial" w:cs="Arial Unicode MS" w:hint="eastAsia"/>
                <w:sz w:val="26"/>
                <w:szCs w:val="26"/>
              </w:rPr>
              <w:t>人</w:t>
            </w:r>
            <w:r w:rsidRPr="00D036D9">
              <w:rPr>
                <w:rFonts w:ascii="Arial" w:eastAsia="微軟正黑體" w:hAnsi="Arial" w:cs="Arial Unicode MS"/>
                <w:sz w:val="26"/>
                <w:szCs w:val="26"/>
              </w:rPr>
              <w:t xml:space="preserve">: </w:t>
            </w:r>
            <w:r w:rsidRPr="00D036D9">
              <w:rPr>
                <w:rFonts w:ascii="微軟正黑體" w:eastAsia="微軟正黑體" w:hAnsi="微軟正黑體" w:cs="Arial" w:hint="eastAsia"/>
                <w:color w:val="000000"/>
                <w:spacing w:val="-8"/>
                <w:sz w:val="26"/>
              </w:rPr>
              <w:t>石獻之</w:t>
            </w:r>
            <w:r w:rsidRPr="00D036D9">
              <w:rPr>
                <w:rFonts w:ascii="微軟正黑體" w:eastAsia="微軟正黑體" w:hAnsi="微軟正黑體" w:cs="Arial"/>
                <w:color w:val="000000"/>
                <w:spacing w:val="-8"/>
                <w:sz w:val="26"/>
              </w:rPr>
              <w:t xml:space="preserve"> (Tommy)</w:t>
            </w:r>
            <w:r w:rsidRPr="00D036D9">
              <w:rPr>
                <w:rFonts w:ascii="微軟正黑體" w:eastAsia="微軟正黑體" w:hAnsi="微軟正黑體" w:cs="Arial" w:hint="eastAsia"/>
                <w:color w:val="000000"/>
                <w:spacing w:val="-8"/>
                <w:sz w:val="26"/>
              </w:rPr>
              <w:t>先生</w:t>
            </w:r>
            <w:r w:rsidRPr="00D036D9">
              <w:rPr>
                <w:rFonts w:ascii="微軟正黑體" w:eastAsia="微軟正黑體" w:hAnsi="微軟正黑體" w:cs="Arial"/>
                <w:color w:val="000000"/>
                <w:spacing w:val="-8"/>
                <w:sz w:val="26"/>
              </w:rPr>
              <w:t xml:space="preserve"> / </w:t>
            </w:r>
            <w:r w:rsidRPr="00D036D9">
              <w:rPr>
                <w:rFonts w:ascii="微軟正黑體" w:eastAsia="微軟正黑體" w:hAnsi="微軟正黑體" w:cs="Arial" w:hint="eastAsia"/>
                <w:color w:val="000000"/>
                <w:spacing w:val="-8"/>
                <w:sz w:val="26"/>
              </w:rPr>
              <w:t>李盈臻</w:t>
            </w:r>
            <w:r w:rsidRPr="00D036D9">
              <w:rPr>
                <w:rFonts w:ascii="微軟正黑體" w:eastAsia="微軟正黑體" w:hAnsi="微軟正黑體" w:cs="Arial"/>
                <w:color w:val="000000"/>
                <w:spacing w:val="-8"/>
                <w:sz w:val="26"/>
              </w:rPr>
              <w:t xml:space="preserve"> (Tina)</w:t>
            </w:r>
            <w:r w:rsidRPr="00D036D9">
              <w:rPr>
                <w:rFonts w:ascii="微軟正黑體" w:eastAsia="微軟正黑體" w:hAnsi="微軟正黑體" w:cs="Arial" w:hint="eastAsia"/>
                <w:color w:val="000000"/>
                <w:spacing w:val="-8"/>
                <w:sz w:val="26"/>
              </w:rPr>
              <w:t>小姐</w:t>
            </w:r>
          </w:p>
        </w:tc>
      </w:tr>
      <w:tr w:rsidR="00203896" w:rsidRPr="00F942F8" w:rsidTr="00336B7B">
        <w:trPr>
          <w:cantSplit/>
        </w:trPr>
        <w:tc>
          <w:tcPr>
            <w:tcW w:w="10440" w:type="dxa"/>
          </w:tcPr>
          <w:p w:rsidR="00203896" w:rsidRPr="00D036D9" w:rsidRDefault="00203896" w:rsidP="00336B7B">
            <w:pPr>
              <w:tabs>
                <w:tab w:val="left" w:pos="0"/>
              </w:tabs>
              <w:spacing w:line="360" w:lineRule="exact"/>
              <w:rPr>
                <w:rFonts w:ascii="微軟正黑體" w:eastAsia="微軟正黑體" w:hAnsi="微軟正黑體" w:cs="Arial"/>
                <w:color w:val="FF0000"/>
                <w:spacing w:val="-8"/>
                <w:sz w:val="26"/>
              </w:rPr>
            </w:pPr>
            <w:r w:rsidRPr="00D036D9">
              <w:rPr>
                <w:rFonts w:ascii="Arial" w:eastAsia="微軟正黑體" w:hAnsi="Arial Narrow" w:cs="Arial Unicode MS" w:hint="eastAsia"/>
                <w:sz w:val="26"/>
                <w:szCs w:val="26"/>
              </w:rPr>
              <w:t>總</w:t>
            </w:r>
            <w:r w:rsidRPr="00D036D9">
              <w:rPr>
                <w:rFonts w:ascii="Arial" w:eastAsia="微軟正黑體" w:hAnsi="Arial Narrow" w:cs="Arial Unicode MS"/>
                <w:sz w:val="26"/>
                <w:szCs w:val="26"/>
              </w:rPr>
              <w:t xml:space="preserve">    </w:t>
            </w:r>
            <w:r w:rsidRPr="00D036D9">
              <w:rPr>
                <w:rFonts w:ascii="Arial" w:eastAsia="微軟正黑體" w:hAnsi="Arial Narrow" w:cs="Arial Unicode MS" w:hint="eastAsia"/>
                <w:sz w:val="26"/>
                <w:szCs w:val="26"/>
              </w:rPr>
              <w:t>機</w:t>
            </w:r>
            <w:r w:rsidRPr="00D036D9">
              <w:rPr>
                <w:rFonts w:ascii="Arial" w:eastAsia="微軟正黑體" w:hAnsi="Arial" w:cs="Arial Unicode MS"/>
                <w:sz w:val="26"/>
                <w:szCs w:val="26"/>
              </w:rPr>
              <w:t>: (02)2775-2640</w:t>
            </w:r>
          </w:p>
        </w:tc>
      </w:tr>
      <w:tr w:rsidR="00203896" w:rsidRPr="00F942F8" w:rsidTr="00336B7B">
        <w:trPr>
          <w:cantSplit/>
        </w:trPr>
        <w:tc>
          <w:tcPr>
            <w:tcW w:w="10440" w:type="dxa"/>
          </w:tcPr>
          <w:p w:rsidR="00203896" w:rsidRPr="00D036D9" w:rsidRDefault="00203896" w:rsidP="00336B7B">
            <w:pPr>
              <w:tabs>
                <w:tab w:val="left" w:pos="0"/>
              </w:tabs>
              <w:spacing w:line="360" w:lineRule="exact"/>
              <w:rPr>
                <w:rFonts w:ascii="微軟正黑體" w:eastAsia="微軟正黑體" w:hAnsi="微軟正黑體" w:cs="Arial"/>
                <w:color w:val="FF0000"/>
                <w:spacing w:val="-8"/>
                <w:sz w:val="26"/>
              </w:rPr>
            </w:pPr>
            <w:r w:rsidRPr="00D036D9">
              <w:rPr>
                <w:rFonts w:ascii="Arial" w:eastAsia="微軟正黑體" w:hAnsi="Arial" w:cs="Arial Unicode MS" w:hint="eastAsia"/>
                <w:sz w:val="26"/>
                <w:szCs w:val="26"/>
              </w:rPr>
              <w:t>傳</w:t>
            </w:r>
            <w:r w:rsidRPr="00D036D9">
              <w:rPr>
                <w:rFonts w:ascii="Arial" w:eastAsia="微軟正黑體" w:hAnsi="Arial" w:cs="Arial Unicode MS"/>
                <w:sz w:val="26"/>
                <w:szCs w:val="26"/>
              </w:rPr>
              <w:t xml:space="preserve">    </w:t>
            </w:r>
            <w:r w:rsidRPr="00D036D9">
              <w:rPr>
                <w:rFonts w:ascii="Arial" w:eastAsia="微軟正黑體" w:hAnsi="Arial" w:cs="Arial Unicode MS" w:hint="eastAsia"/>
                <w:sz w:val="26"/>
                <w:szCs w:val="26"/>
              </w:rPr>
              <w:t>真</w:t>
            </w:r>
            <w:r w:rsidRPr="00D036D9">
              <w:rPr>
                <w:rFonts w:ascii="Arial" w:eastAsia="微軟正黑體" w:hAnsi="Arial" w:cs="Arial Unicode MS"/>
                <w:sz w:val="26"/>
                <w:szCs w:val="26"/>
              </w:rPr>
              <w:t>: (02)</w:t>
            </w:r>
            <w:smartTag w:uri="urn:schemas-microsoft-com:office:smarttags" w:element="PersonName">
              <w:r w:rsidRPr="00D036D9">
                <w:rPr>
                  <w:rFonts w:ascii="Arial" w:eastAsia="微軟正黑體" w:hAnsi="Arial" w:cs="Arial Unicode MS"/>
                  <w:sz w:val="26"/>
                  <w:szCs w:val="26"/>
                </w:rPr>
                <w:t>2</w:t>
              </w:r>
              <w:smartTag w:uri="urn:schemas-microsoft-com:office:smarttags" w:element="PersonName">
                <w:smartTag w:uri="urn:schemas-microsoft-com:office:smarttags" w:element="PersonName">
                  <w:r w:rsidRPr="00D036D9">
                    <w:rPr>
                      <w:rFonts w:ascii="Arial" w:eastAsia="微軟正黑體" w:hAnsi="Arial" w:cs="Arial Unicode MS"/>
                      <w:sz w:val="26"/>
                      <w:szCs w:val="26"/>
                    </w:rPr>
                    <w:t>7</w:t>
                  </w:r>
                  <w:smartTag w:uri="urn:schemas-microsoft-com:office:smarttags" w:element="PersonName"/>
                  <w:smartTag w:uri="urn:schemas-microsoft-com:office:smarttags" w:element="PersonName"/>
                  <w:r w:rsidRPr="00D036D9">
                    <w:rPr>
                      <w:rFonts w:ascii="Arial" w:eastAsia="微軟正黑體" w:hAnsi="Arial" w:cs="Arial Unicode MS"/>
                      <w:sz w:val="26"/>
                      <w:szCs w:val="26"/>
                    </w:rPr>
                    <w:t>7</w:t>
                  </w:r>
                </w:smartTag>
                <w:smartTag w:uri="urn:schemas-microsoft-com:office:smarttags" w:element="PersonName"/>
                <w:r w:rsidRPr="00D036D9">
                  <w:rPr>
                    <w:rFonts w:ascii="Arial" w:eastAsia="微軟正黑體" w:hAnsi="Arial" w:cs="Arial Unicode MS"/>
                    <w:sz w:val="26"/>
                    <w:szCs w:val="26"/>
                  </w:rPr>
                  <w:t>3</w:t>
                </w:r>
              </w:smartTag>
            </w:smartTag>
            <w:r w:rsidRPr="00D036D9">
              <w:rPr>
                <w:rFonts w:ascii="Arial" w:eastAsia="微軟正黑體" w:hAnsi="Arial" w:cs="Arial Unicode MS"/>
                <w:sz w:val="26"/>
                <w:szCs w:val="26"/>
              </w:rPr>
              <w:t>-1</w:t>
            </w:r>
            <w:smartTag w:uri="urn:schemas-microsoft-com:office:smarttags" w:element="PersonName">
              <w:r w:rsidRPr="00D036D9">
                <w:rPr>
                  <w:rFonts w:ascii="Arial" w:eastAsia="微軟正黑體" w:hAnsi="Arial" w:cs="Arial Unicode MS"/>
                  <w:sz w:val="26"/>
                  <w:szCs w:val="26"/>
                </w:rPr>
                <w:t>2</w:t>
              </w:r>
              <w:smartTag w:uri="urn:schemas-microsoft-com:office:smarttags" w:element="PersonName">
                <w:r w:rsidRPr="00D036D9">
                  <w:rPr>
                    <w:rFonts w:ascii="Arial" w:eastAsia="微軟正黑體" w:hAnsi="Arial" w:cs="Arial Unicode MS"/>
                    <w:sz w:val="26"/>
                    <w:szCs w:val="26"/>
                  </w:rPr>
                  <w:t>9</w:t>
                </w:r>
              </w:smartTag>
            </w:smartTag>
            <w:r w:rsidRPr="00D036D9">
              <w:rPr>
                <w:rFonts w:ascii="Arial" w:eastAsia="微軟正黑體" w:hAnsi="Arial" w:cs="Arial Unicode MS"/>
                <w:sz w:val="26"/>
                <w:szCs w:val="26"/>
              </w:rPr>
              <w:t>0 , 8771-8525</w:t>
            </w:r>
          </w:p>
        </w:tc>
      </w:tr>
    </w:tbl>
    <w:p w:rsidR="00203896" w:rsidRDefault="00203896" w:rsidP="00783467">
      <w:pPr>
        <w:spacing w:line="400" w:lineRule="exact"/>
        <w:jc w:val="center"/>
        <w:rPr>
          <w:rFonts w:ascii="Arial" w:hAnsi="Arial" w:cs="Arial"/>
          <w:kern w:val="0"/>
        </w:rPr>
      </w:pPr>
    </w:p>
    <w:sectPr w:rsidR="00203896" w:rsidSect="006A2909">
      <w:footerReference w:type="even" r:id="rId9"/>
      <w:footerReference w:type="default" r:id="rId10"/>
      <w:pgSz w:w="11906" w:h="16838" w:code="9"/>
      <w:pgMar w:top="360" w:right="851" w:bottom="360" w:left="851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896" w:rsidRDefault="00203896">
      <w:r>
        <w:separator/>
      </w:r>
    </w:p>
  </w:endnote>
  <w:endnote w:type="continuationSeparator" w:id="0">
    <w:p w:rsidR="00203896" w:rsidRDefault="00203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湞憤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金梅中圓字形原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896" w:rsidRDefault="00203896" w:rsidP="006D39C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3896" w:rsidRDefault="00203896" w:rsidP="006D39C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896" w:rsidRDefault="00203896" w:rsidP="006D39C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03896" w:rsidRDefault="00203896" w:rsidP="006D39C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896" w:rsidRDefault="00203896">
      <w:r>
        <w:separator/>
      </w:r>
    </w:p>
  </w:footnote>
  <w:footnote w:type="continuationSeparator" w:id="0">
    <w:p w:rsidR="00203896" w:rsidRDefault="002038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1B31"/>
    <w:multiLevelType w:val="hybridMultilevel"/>
    <w:tmpl w:val="15A0EAD0"/>
    <w:lvl w:ilvl="0" w:tplc="FE98AE02">
      <w:start w:val="1"/>
      <w:numFmt w:val="decimal"/>
      <w:lvlText w:val="%1."/>
      <w:lvlJc w:val="left"/>
      <w:pPr>
        <w:tabs>
          <w:tab w:val="num" w:pos="699"/>
        </w:tabs>
        <w:ind w:left="699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9"/>
        </w:tabs>
        <w:ind w:left="129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79"/>
        </w:tabs>
        <w:ind w:left="177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59"/>
        </w:tabs>
        <w:ind w:left="225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9"/>
        </w:tabs>
        <w:ind w:left="273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19"/>
        </w:tabs>
        <w:ind w:left="321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99"/>
        </w:tabs>
        <w:ind w:left="369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9"/>
        </w:tabs>
        <w:ind w:left="417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59"/>
        </w:tabs>
        <w:ind w:left="4659" w:hanging="480"/>
      </w:pPr>
      <w:rPr>
        <w:rFonts w:cs="Times New Roman"/>
      </w:rPr>
    </w:lvl>
  </w:abstractNum>
  <w:abstractNum w:abstractNumId="1">
    <w:nsid w:val="0B7E07E6"/>
    <w:multiLevelType w:val="hybridMultilevel"/>
    <w:tmpl w:val="E506DD48"/>
    <w:lvl w:ilvl="0" w:tplc="E422950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FA97250"/>
    <w:multiLevelType w:val="multilevel"/>
    <w:tmpl w:val="5BBE0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315300"/>
    <w:multiLevelType w:val="hybridMultilevel"/>
    <w:tmpl w:val="01CC5B1E"/>
    <w:lvl w:ilvl="0" w:tplc="18AA952A">
      <w:start w:val="1"/>
      <w:numFmt w:val="taiwaneseCountingThousand"/>
      <w:lvlText w:val="%1、"/>
      <w:lvlJc w:val="left"/>
      <w:pPr>
        <w:tabs>
          <w:tab w:val="num" w:pos="799"/>
        </w:tabs>
        <w:ind w:left="799" w:hanging="720"/>
      </w:pPr>
      <w:rPr>
        <w:rFonts w:ascii="Trebuchet MS" w:hAnsi="Trebuchet MS" w:cs="Times New Roman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39"/>
        </w:tabs>
        <w:ind w:left="103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19"/>
        </w:tabs>
        <w:ind w:left="151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79"/>
        </w:tabs>
        <w:ind w:left="247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59"/>
        </w:tabs>
        <w:ind w:left="295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39"/>
        </w:tabs>
        <w:ind w:left="343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19"/>
        </w:tabs>
        <w:ind w:left="391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99"/>
        </w:tabs>
        <w:ind w:left="4399" w:hanging="480"/>
      </w:pPr>
      <w:rPr>
        <w:rFonts w:cs="Times New Roman"/>
      </w:rPr>
    </w:lvl>
  </w:abstractNum>
  <w:abstractNum w:abstractNumId="4">
    <w:nsid w:val="192F582F"/>
    <w:multiLevelType w:val="multilevel"/>
    <w:tmpl w:val="7D5C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280279"/>
    <w:multiLevelType w:val="hybridMultilevel"/>
    <w:tmpl w:val="F6AE0D3E"/>
    <w:lvl w:ilvl="0" w:tplc="92E603AA">
      <w:start w:val="1"/>
      <w:numFmt w:val="decimal"/>
      <w:lvlText w:val="%1."/>
      <w:lvlJc w:val="left"/>
      <w:pPr>
        <w:ind w:left="720" w:hanging="360"/>
      </w:pPr>
      <w:rPr>
        <w:rFonts w:eastAsia="SimSu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470DF9"/>
    <w:multiLevelType w:val="hybridMultilevel"/>
    <w:tmpl w:val="F6AE0D3E"/>
    <w:lvl w:ilvl="0" w:tplc="92E603AA">
      <w:start w:val="1"/>
      <w:numFmt w:val="decimal"/>
      <w:lvlText w:val="%1."/>
      <w:lvlJc w:val="left"/>
      <w:pPr>
        <w:ind w:left="720" w:hanging="360"/>
      </w:pPr>
      <w:rPr>
        <w:rFonts w:eastAsia="SimSu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5564BF"/>
    <w:multiLevelType w:val="multilevel"/>
    <w:tmpl w:val="0828269C"/>
    <w:lvl w:ilvl="0">
      <w:start w:val="1"/>
      <w:numFmt w:val="taiwaneseCountingThousand"/>
      <w:lvlText w:val="%1、"/>
      <w:lvlJc w:val="left"/>
      <w:pPr>
        <w:tabs>
          <w:tab w:val="num" w:pos="799"/>
        </w:tabs>
        <w:ind w:left="799" w:hanging="720"/>
      </w:pPr>
      <w:rPr>
        <w:rFonts w:ascii="Trebuchet MS" w:hAnsi="Trebuchet MS" w:cs="Times New Roman" w:hint="default"/>
        <w:color w:val="000000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1039"/>
        </w:tabs>
        <w:ind w:left="103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519"/>
        </w:tabs>
        <w:ind w:left="151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99"/>
        </w:tabs>
        <w:ind w:left="199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79"/>
        </w:tabs>
        <w:ind w:left="247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959"/>
        </w:tabs>
        <w:ind w:left="295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39"/>
        </w:tabs>
        <w:ind w:left="343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919"/>
        </w:tabs>
        <w:ind w:left="391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99"/>
        </w:tabs>
        <w:ind w:left="4399" w:hanging="480"/>
      </w:pPr>
      <w:rPr>
        <w:rFonts w:cs="Times New Roman"/>
      </w:rPr>
    </w:lvl>
  </w:abstractNum>
  <w:abstractNum w:abstractNumId="8">
    <w:nsid w:val="32397831"/>
    <w:multiLevelType w:val="singleLevel"/>
    <w:tmpl w:val="61FC8ED0"/>
    <w:lvl w:ilvl="0">
      <w:start w:val="1"/>
      <w:numFmt w:val="bullet"/>
      <w:lvlText w:val="◎"/>
      <w:lvlJc w:val="left"/>
      <w:pPr>
        <w:tabs>
          <w:tab w:val="num" w:pos="360"/>
        </w:tabs>
      </w:pPr>
      <w:rPr>
        <w:rFonts w:ascii="Lucida Sans Unicode" w:hAnsi="Lucida Sans Unicode" w:hint="default"/>
      </w:rPr>
    </w:lvl>
  </w:abstractNum>
  <w:abstractNum w:abstractNumId="9">
    <w:nsid w:val="35D264D5"/>
    <w:multiLevelType w:val="multilevel"/>
    <w:tmpl w:val="0828269C"/>
    <w:lvl w:ilvl="0">
      <w:start w:val="1"/>
      <w:numFmt w:val="taiwaneseCountingThousand"/>
      <w:lvlText w:val="%1、"/>
      <w:lvlJc w:val="left"/>
      <w:pPr>
        <w:tabs>
          <w:tab w:val="num" w:pos="799"/>
        </w:tabs>
        <w:ind w:left="799" w:hanging="720"/>
      </w:pPr>
      <w:rPr>
        <w:rFonts w:ascii="Trebuchet MS" w:hAnsi="Trebuchet MS" w:cs="Times New Roman" w:hint="default"/>
        <w:color w:val="000000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1039"/>
        </w:tabs>
        <w:ind w:left="103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519"/>
        </w:tabs>
        <w:ind w:left="151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99"/>
        </w:tabs>
        <w:ind w:left="199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79"/>
        </w:tabs>
        <w:ind w:left="247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959"/>
        </w:tabs>
        <w:ind w:left="295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39"/>
        </w:tabs>
        <w:ind w:left="343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919"/>
        </w:tabs>
        <w:ind w:left="391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99"/>
        </w:tabs>
        <w:ind w:left="4399" w:hanging="480"/>
      </w:pPr>
      <w:rPr>
        <w:rFonts w:cs="Times New Roman"/>
      </w:rPr>
    </w:lvl>
  </w:abstractNum>
  <w:abstractNum w:abstractNumId="10">
    <w:nsid w:val="3A3E1EA2"/>
    <w:multiLevelType w:val="hybridMultilevel"/>
    <w:tmpl w:val="E7648D8E"/>
    <w:lvl w:ilvl="0" w:tplc="238057D4">
      <w:start w:val="209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3DF21A9A"/>
    <w:multiLevelType w:val="hybridMultilevel"/>
    <w:tmpl w:val="489632B8"/>
    <w:lvl w:ilvl="0" w:tplc="44BA1B7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rebuchet MS" w:hAnsi="Trebuchet MS" w:cs="Times New Roman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4D340FCF"/>
    <w:multiLevelType w:val="hybridMultilevel"/>
    <w:tmpl w:val="EA52EE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5D8D34AE"/>
    <w:multiLevelType w:val="hybridMultilevel"/>
    <w:tmpl w:val="DB3E60B4"/>
    <w:lvl w:ilvl="0" w:tplc="C7C20346">
      <w:numFmt w:val="bullet"/>
      <w:lvlText w:val=""/>
      <w:lvlJc w:val="left"/>
      <w:pPr>
        <w:tabs>
          <w:tab w:val="num" w:pos="564"/>
        </w:tabs>
        <w:ind w:left="564" w:hanging="360"/>
      </w:pPr>
      <w:rPr>
        <w:rFonts w:ascii="Wingdings" w:eastAsia="標楷體" w:hAnsi="Wingdings" w:hint="default"/>
        <w:sz w:val="26"/>
      </w:rPr>
    </w:lvl>
    <w:lvl w:ilvl="1" w:tplc="04090003" w:tentative="1">
      <w:start w:val="1"/>
      <w:numFmt w:val="bullet"/>
      <w:lvlText w:val=""/>
      <w:lvlJc w:val="left"/>
      <w:pPr>
        <w:tabs>
          <w:tab w:val="num" w:pos="1164"/>
        </w:tabs>
        <w:ind w:left="116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44"/>
        </w:tabs>
        <w:ind w:left="164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4"/>
        </w:tabs>
        <w:ind w:left="212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04"/>
        </w:tabs>
        <w:ind w:left="260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4"/>
        </w:tabs>
        <w:ind w:left="308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4"/>
        </w:tabs>
        <w:ind w:left="356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44"/>
        </w:tabs>
        <w:ind w:left="404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24"/>
        </w:tabs>
        <w:ind w:left="4524" w:hanging="480"/>
      </w:pPr>
      <w:rPr>
        <w:rFonts w:ascii="Wingdings" w:hAnsi="Wingdings" w:hint="default"/>
      </w:rPr>
    </w:lvl>
  </w:abstractNum>
  <w:abstractNum w:abstractNumId="14">
    <w:nsid w:val="63562562"/>
    <w:multiLevelType w:val="hybridMultilevel"/>
    <w:tmpl w:val="9D706DE6"/>
    <w:lvl w:ilvl="0" w:tplc="224C37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690F2B1A"/>
    <w:multiLevelType w:val="hybridMultilevel"/>
    <w:tmpl w:val="575A8EFA"/>
    <w:lvl w:ilvl="0" w:tplc="EE1679A6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  <w:rPr>
        <w:rFonts w:cs="Times New Roman"/>
      </w:rPr>
    </w:lvl>
  </w:abstractNum>
  <w:abstractNum w:abstractNumId="16">
    <w:nsid w:val="6C182865"/>
    <w:multiLevelType w:val="hybridMultilevel"/>
    <w:tmpl w:val="8DC66520"/>
    <w:lvl w:ilvl="0" w:tplc="75EEC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DBC3A08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2" w:tplc="AC70E390">
      <w:start w:val="1"/>
      <w:numFmt w:val="upperLetter"/>
      <w:lvlText w:val="%3.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3" w:tplc="08283D66">
      <w:start w:val="1"/>
      <w:numFmt w:val="taiwaneseCountingThousand"/>
      <w:lvlText w:val="%4、"/>
      <w:lvlJc w:val="left"/>
      <w:pPr>
        <w:tabs>
          <w:tab w:val="num" w:pos="840"/>
        </w:tabs>
        <w:ind w:left="840" w:hanging="480"/>
      </w:pPr>
      <w:rPr>
        <w:rFonts w:cs="Times New Roman" w:hint="eastAsia"/>
      </w:rPr>
    </w:lvl>
    <w:lvl w:ilvl="4" w:tplc="FE48BEF8">
      <w:start w:val="1"/>
      <w:numFmt w:val="bullet"/>
      <w:lvlText w:val="□"/>
      <w:lvlJc w:val="left"/>
      <w:pPr>
        <w:tabs>
          <w:tab w:val="num" w:pos="2640"/>
        </w:tabs>
        <w:ind w:left="2640" w:hanging="360"/>
      </w:pPr>
      <w:rPr>
        <w:rFonts w:ascii="標楷體" w:eastAsia="標楷體" w:hAnsi="標楷體"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17">
    <w:nsid w:val="70F41D6C"/>
    <w:multiLevelType w:val="hybridMultilevel"/>
    <w:tmpl w:val="C08C7252"/>
    <w:lvl w:ilvl="0" w:tplc="B5980A56">
      <w:start w:val="9"/>
      <w:numFmt w:val="taiwaneseCountingThousand"/>
      <w:lvlText w:val="%1、"/>
      <w:lvlJc w:val="left"/>
      <w:pPr>
        <w:tabs>
          <w:tab w:val="num" w:pos="559"/>
        </w:tabs>
        <w:ind w:left="559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39"/>
        </w:tabs>
        <w:ind w:left="103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19"/>
        </w:tabs>
        <w:ind w:left="151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79"/>
        </w:tabs>
        <w:ind w:left="247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59"/>
        </w:tabs>
        <w:ind w:left="295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39"/>
        </w:tabs>
        <w:ind w:left="343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19"/>
        </w:tabs>
        <w:ind w:left="391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99"/>
        </w:tabs>
        <w:ind w:left="4399" w:hanging="480"/>
      </w:pPr>
      <w:rPr>
        <w:rFonts w:cs="Times New Roman"/>
      </w:rPr>
    </w:lvl>
  </w:abstractNum>
  <w:abstractNum w:abstractNumId="18">
    <w:nsid w:val="76F729D1"/>
    <w:multiLevelType w:val="hybridMultilevel"/>
    <w:tmpl w:val="DF1CC5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3"/>
  </w:num>
  <w:num w:numId="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1"/>
  </w:num>
  <w:num w:numId="7">
    <w:abstractNumId w:val="10"/>
  </w:num>
  <w:num w:numId="8">
    <w:abstractNumId w:val="8"/>
  </w:num>
  <w:num w:numId="9">
    <w:abstractNumId w:val="9"/>
  </w:num>
  <w:num w:numId="10">
    <w:abstractNumId w:val="7"/>
  </w:num>
  <w:num w:numId="11">
    <w:abstractNumId w:val="17"/>
  </w:num>
  <w:num w:numId="12">
    <w:abstractNumId w:val="6"/>
  </w:num>
  <w:num w:numId="13">
    <w:abstractNumId w:val="5"/>
  </w:num>
  <w:num w:numId="14">
    <w:abstractNumId w:val="14"/>
  </w:num>
  <w:num w:numId="15">
    <w:abstractNumId w:val="3"/>
  </w:num>
  <w:num w:numId="16">
    <w:abstractNumId w:val="12"/>
  </w:num>
  <w:num w:numId="17">
    <w:abstractNumId w:val="18"/>
  </w:num>
  <w:num w:numId="18">
    <w:abstractNumId w:val="15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41C6"/>
    <w:rsid w:val="00003B04"/>
    <w:rsid w:val="0001041F"/>
    <w:rsid w:val="00013819"/>
    <w:rsid w:val="00031C23"/>
    <w:rsid w:val="00031E05"/>
    <w:rsid w:val="0003488E"/>
    <w:rsid w:val="00041B27"/>
    <w:rsid w:val="00043906"/>
    <w:rsid w:val="00072C8B"/>
    <w:rsid w:val="00072D62"/>
    <w:rsid w:val="00081AF6"/>
    <w:rsid w:val="00087042"/>
    <w:rsid w:val="000945D1"/>
    <w:rsid w:val="000B648B"/>
    <w:rsid w:val="000B70D5"/>
    <w:rsid w:val="000C0842"/>
    <w:rsid w:val="000C254D"/>
    <w:rsid w:val="000C572D"/>
    <w:rsid w:val="000D0184"/>
    <w:rsid w:val="000D0BDB"/>
    <w:rsid w:val="000D395E"/>
    <w:rsid w:val="000E04DB"/>
    <w:rsid w:val="000E445E"/>
    <w:rsid w:val="000E4E9B"/>
    <w:rsid w:val="000F5EDC"/>
    <w:rsid w:val="0010316F"/>
    <w:rsid w:val="00103B63"/>
    <w:rsid w:val="001041C6"/>
    <w:rsid w:val="001060C8"/>
    <w:rsid w:val="001068AD"/>
    <w:rsid w:val="00106ACD"/>
    <w:rsid w:val="00111D02"/>
    <w:rsid w:val="00113E83"/>
    <w:rsid w:val="0012706B"/>
    <w:rsid w:val="00131B45"/>
    <w:rsid w:val="00132E67"/>
    <w:rsid w:val="00135A24"/>
    <w:rsid w:val="001436A6"/>
    <w:rsid w:val="00145D63"/>
    <w:rsid w:val="00150DC5"/>
    <w:rsid w:val="00161C69"/>
    <w:rsid w:val="00162393"/>
    <w:rsid w:val="00165B63"/>
    <w:rsid w:val="0017100F"/>
    <w:rsid w:val="0018144E"/>
    <w:rsid w:val="00185730"/>
    <w:rsid w:val="00187480"/>
    <w:rsid w:val="001A3642"/>
    <w:rsid w:val="001A4D3F"/>
    <w:rsid w:val="001A795A"/>
    <w:rsid w:val="001B3984"/>
    <w:rsid w:val="001B5311"/>
    <w:rsid w:val="001B7B05"/>
    <w:rsid w:val="001D0BD2"/>
    <w:rsid w:val="001D14D3"/>
    <w:rsid w:val="001D210C"/>
    <w:rsid w:val="001D2720"/>
    <w:rsid w:val="001D32C7"/>
    <w:rsid w:val="001D62B2"/>
    <w:rsid w:val="001E3E13"/>
    <w:rsid w:val="001F7BB1"/>
    <w:rsid w:val="00203896"/>
    <w:rsid w:val="00203A1A"/>
    <w:rsid w:val="0020540B"/>
    <w:rsid w:val="00205D81"/>
    <w:rsid w:val="00210CD8"/>
    <w:rsid w:val="0021192E"/>
    <w:rsid w:val="00233546"/>
    <w:rsid w:val="00233CC3"/>
    <w:rsid w:val="00237FE4"/>
    <w:rsid w:val="00240043"/>
    <w:rsid w:val="00241CED"/>
    <w:rsid w:val="00242F7C"/>
    <w:rsid w:val="00247AC2"/>
    <w:rsid w:val="00254F13"/>
    <w:rsid w:val="00266503"/>
    <w:rsid w:val="00267999"/>
    <w:rsid w:val="00283F61"/>
    <w:rsid w:val="002902DA"/>
    <w:rsid w:val="00295E35"/>
    <w:rsid w:val="002A26A4"/>
    <w:rsid w:val="002A55A0"/>
    <w:rsid w:val="002B4500"/>
    <w:rsid w:val="002D0B82"/>
    <w:rsid w:val="002D10A9"/>
    <w:rsid w:val="002F04B2"/>
    <w:rsid w:val="002F1C97"/>
    <w:rsid w:val="002F1CB5"/>
    <w:rsid w:val="002F292C"/>
    <w:rsid w:val="002F5402"/>
    <w:rsid w:val="00300C28"/>
    <w:rsid w:val="00311072"/>
    <w:rsid w:val="00315010"/>
    <w:rsid w:val="0032055C"/>
    <w:rsid w:val="00323A78"/>
    <w:rsid w:val="0032781F"/>
    <w:rsid w:val="00333B92"/>
    <w:rsid w:val="00333E1D"/>
    <w:rsid w:val="0033556C"/>
    <w:rsid w:val="00336B7B"/>
    <w:rsid w:val="003451F6"/>
    <w:rsid w:val="00350057"/>
    <w:rsid w:val="00352472"/>
    <w:rsid w:val="0035471D"/>
    <w:rsid w:val="00356353"/>
    <w:rsid w:val="00356F44"/>
    <w:rsid w:val="00360A82"/>
    <w:rsid w:val="003667AB"/>
    <w:rsid w:val="00370760"/>
    <w:rsid w:val="00372744"/>
    <w:rsid w:val="003917C6"/>
    <w:rsid w:val="00392ED8"/>
    <w:rsid w:val="00395C6F"/>
    <w:rsid w:val="0039624C"/>
    <w:rsid w:val="003A1BD7"/>
    <w:rsid w:val="003B3772"/>
    <w:rsid w:val="003B6F25"/>
    <w:rsid w:val="003C10CE"/>
    <w:rsid w:val="003C4313"/>
    <w:rsid w:val="003C7CCE"/>
    <w:rsid w:val="003D1DF8"/>
    <w:rsid w:val="003E714B"/>
    <w:rsid w:val="003E7D18"/>
    <w:rsid w:val="003F4105"/>
    <w:rsid w:val="0040225C"/>
    <w:rsid w:val="00407DA5"/>
    <w:rsid w:val="00411F73"/>
    <w:rsid w:val="00415820"/>
    <w:rsid w:val="004250BC"/>
    <w:rsid w:val="0042630A"/>
    <w:rsid w:val="00431417"/>
    <w:rsid w:val="00440C75"/>
    <w:rsid w:val="0044177B"/>
    <w:rsid w:val="004460C4"/>
    <w:rsid w:val="00447845"/>
    <w:rsid w:val="00460833"/>
    <w:rsid w:val="00465739"/>
    <w:rsid w:val="0046775F"/>
    <w:rsid w:val="00483F86"/>
    <w:rsid w:val="00484AF3"/>
    <w:rsid w:val="004A5A1F"/>
    <w:rsid w:val="004A6ADC"/>
    <w:rsid w:val="004B1AB6"/>
    <w:rsid w:val="004B5BDB"/>
    <w:rsid w:val="004E4C70"/>
    <w:rsid w:val="004E67B5"/>
    <w:rsid w:val="004E687E"/>
    <w:rsid w:val="004F030C"/>
    <w:rsid w:val="00503058"/>
    <w:rsid w:val="00504A2C"/>
    <w:rsid w:val="00515C8D"/>
    <w:rsid w:val="00530524"/>
    <w:rsid w:val="005349B7"/>
    <w:rsid w:val="0054281C"/>
    <w:rsid w:val="005466A3"/>
    <w:rsid w:val="00553606"/>
    <w:rsid w:val="00557ACF"/>
    <w:rsid w:val="00557DB8"/>
    <w:rsid w:val="00560939"/>
    <w:rsid w:val="00563028"/>
    <w:rsid w:val="00565727"/>
    <w:rsid w:val="005829E9"/>
    <w:rsid w:val="00591CA4"/>
    <w:rsid w:val="00593744"/>
    <w:rsid w:val="0059611D"/>
    <w:rsid w:val="005A3A64"/>
    <w:rsid w:val="005A599C"/>
    <w:rsid w:val="005B08F3"/>
    <w:rsid w:val="005B34F5"/>
    <w:rsid w:val="005B6034"/>
    <w:rsid w:val="005C7F59"/>
    <w:rsid w:val="005D1EF0"/>
    <w:rsid w:val="005D6FEE"/>
    <w:rsid w:val="005D784D"/>
    <w:rsid w:val="005D7A8A"/>
    <w:rsid w:val="005E020C"/>
    <w:rsid w:val="005E3266"/>
    <w:rsid w:val="005E50DA"/>
    <w:rsid w:val="005F5B72"/>
    <w:rsid w:val="005F6D02"/>
    <w:rsid w:val="006061D7"/>
    <w:rsid w:val="00607CD7"/>
    <w:rsid w:val="006102CB"/>
    <w:rsid w:val="00610880"/>
    <w:rsid w:val="00611B94"/>
    <w:rsid w:val="006217BE"/>
    <w:rsid w:val="00623B35"/>
    <w:rsid w:val="0062498A"/>
    <w:rsid w:val="00626C0B"/>
    <w:rsid w:val="00626CCB"/>
    <w:rsid w:val="00626E4C"/>
    <w:rsid w:val="006277DE"/>
    <w:rsid w:val="0063074C"/>
    <w:rsid w:val="00636481"/>
    <w:rsid w:val="00651607"/>
    <w:rsid w:val="00663663"/>
    <w:rsid w:val="00666B33"/>
    <w:rsid w:val="00666CB0"/>
    <w:rsid w:val="00666ED3"/>
    <w:rsid w:val="00673C28"/>
    <w:rsid w:val="006816A4"/>
    <w:rsid w:val="006861B8"/>
    <w:rsid w:val="00693A02"/>
    <w:rsid w:val="00693C17"/>
    <w:rsid w:val="00695EF0"/>
    <w:rsid w:val="006975E2"/>
    <w:rsid w:val="006A2909"/>
    <w:rsid w:val="006A5C16"/>
    <w:rsid w:val="006A77D1"/>
    <w:rsid w:val="006B6A56"/>
    <w:rsid w:val="006C1FCA"/>
    <w:rsid w:val="006C2BD2"/>
    <w:rsid w:val="006C3637"/>
    <w:rsid w:val="006D39C7"/>
    <w:rsid w:val="006E0FC8"/>
    <w:rsid w:val="006F0616"/>
    <w:rsid w:val="006F0DFE"/>
    <w:rsid w:val="007008B4"/>
    <w:rsid w:val="00701C05"/>
    <w:rsid w:val="00704255"/>
    <w:rsid w:val="0071508B"/>
    <w:rsid w:val="00717D90"/>
    <w:rsid w:val="007317CE"/>
    <w:rsid w:val="007411EC"/>
    <w:rsid w:val="0075271B"/>
    <w:rsid w:val="00754026"/>
    <w:rsid w:val="00754FEA"/>
    <w:rsid w:val="00756782"/>
    <w:rsid w:val="00782679"/>
    <w:rsid w:val="00783467"/>
    <w:rsid w:val="00790EC9"/>
    <w:rsid w:val="00790FB4"/>
    <w:rsid w:val="00795C73"/>
    <w:rsid w:val="007A1908"/>
    <w:rsid w:val="007A3792"/>
    <w:rsid w:val="007B0E66"/>
    <w:rsid w:val="007B3FA6"/>
    <w:rsid w:val="007C4668"/>
    <w:rsid w:val="007C61AD"/>
    <w:rsid w:val="007D24BD"/>
    <w:rsid w:val="007F103B"/>
    <w:rsid w:val="007F369C"/>
    <w:rsid w:val="007F40C5"/>
    <w:rsid w:val="007F417D"/>
    <w:rsid w:val="007F6931"/>
    <w:rsid w:val="0080352E"/>
    <w:rsid w:val="00803776"/>
    <w:rsid w:val="008045EB"/>
    <w:rsid w:val="008048DF"/>
    <w:rsid w:val="00816AD0"/>
    <w:rsid w:val="00820BDD"/>
    <w:rsid w:val="00824B45"/>
    <w:rsid w:val="00831A9D"/>
    <w:rsid w:val="00840BC4"/>
    <w:rsid w:val="00841885"/>
    <w:rsid w:val="008515B1"/>
    <w:rsid w:val="00862220"/>
    <w:rsid w:val="008647EA"/>
    <w:rsid w:val="008678FB"/>
    <w:rsid w:val="008769A0"/>
    <w:rsid w:val="0088044D"/>
    <w:rsid w:val="00880637"/>
    <w:rsid w:val="00885694"/>
    <w:rsid w:val="00886ADF"/>
    <w:rsid w:val="008906C9"/>
    <w:rsid w:val="00890A42"/>
    <w:rsid w:val="00895956"/>
    <w:rsid w:val="00897B0C"/>
    <w:rsid w:val="008A00AD"/>
    <w:rsid w:val="008B7993"/>
    <w:rsid w:val="008C09A3"/>
    <w:rsid w:val="008C3F73"/>
    <w:rsid w:val="008C711B"/>
    <w:rsid w:val="008C7201"/>
    <w:rsid w:val="008E13AA"/>
    <w:rsid w:val="008E4C94"/>
    <w:rsid w:val="008E5E86"/>
    <w:rsid w:val="008E6898"/>
    <w:rsid w:val="00901F8E"/>
    <w:rsid w:val="00945363"/>
    <w:rsid w:val="009543F0"/>
    <w:rsid w:val="00967D58"/>
    <w:rsid w:val="00967EA6"/>
    <w:rsid w:val="00973A8E"/>
    <w:rsid w:val="0097754F"/>
    <w:rsid w:val="00981BDC"/>
    <w:rsid w:val="00991EE9"/>
    <w:rsid w:val="00994FB7"/>
    <w:rsid w:val="009A0E4F"/>
    <w:rsid w:val="009E24E7"/>
    <w:rsid w:val="009E41EA"/>
    <w:rsid w:val="009E65B3"/>
    <w:rsid w:val="009F424A"/>
    <w:rsid w:val="009F6E07"/>
    <w:rsid w:val="009F7D5F"/>
    <w:rsid w:val="00A03238"/>
    <w:rsid w:val="00A11745"/>
    <w:rsid w:val="00A1188D"/>
    <w:rsid w:val="00A12452"/>
    <w:rsid w:val="00A1508A"/>
    <w:rsid w:val="00A17BB2"/>
    <w:rsid w:val="00A209D4"/>
    <w:rsid w:val="00A21A1A"/>
    <w:rsid w:val="00A21BB1"/>
    <w:rsid w:val="00A45293"/>
    <w:rsid w:val="00A53BD1"/>
    <w:rsid w:val="00A72642"/>
    <w:rsid w:val="00A777D0"/>
    <w:rsid w:val="00A84845"/>
    <w:rsid w:val="00A86F1B"/>
    <w:rsid w:val="00A91353"/>
    <w:rsid w:val="00A91C1B"/>
    <w:rsid w:val="00A925D0"/>
    <w:rsid w:val="00A92786"/>
    <w:rsid w:val="00A949B0"/>
    <w:rsid w:val="00A95998"/>
    <w:rsid w:val="00AB0A06"/>
    <w:rsid w:val="00AB6C47"/>
    <w:rsid w:val="00AE278F"/>
    <w:rsid w:val="00AE37FD"/>
    <w:rsid w:val="00AE5943"/>
    <w:rsid w:val="00AF6FF8"/>
    <w:rsid w:val="00B018CA"/>
    <w:rsid w:val="00B0566D"/>
    <w:rsid w:val="00B0678A"/>
    <w:rsid w:val="00B15C39"/>
    <w:rsid w:val="00B23764"/>
    <w:rsid w:val="00B24677"/>
    <w:rsid w:val="00B32007"/>
    <w:rsid w:val="00B355E7"/>
    <w:rsid w:val="00B37222"/>
    <w:rsid w:val="00B4010D"/>
    <w:rsid w:val="00B4236F"/>
    <w:rsid w:val="00B43AEB"/>
    <w:rsid w:val="00B50011"/>
    <w:rsid w:val="00B50ECB"/>
    <w:rsid w:val="00B567CB"/>
    <w:rsid w:val="00B57239"/>
    <w:rsid w:val="00B57858"/>
    <w:rsid w:val="00B63D0A"/>
    <w:rsid w:val="00B66299"/>
    <w:rsid w:val="00B71343"/>
    <w:rsid w:val="00B72A18"/>
    <w:rsid w:val="00B74412"/>
    <w:rsid w:val="00B748F0"/>
    <w:rsid w:val="00B77AB6"/>
    <w:rsid w:val="00B81B41"/>
    <w:rsid w:val="00B84E78"/>
    <w:rsid w:val="00B87CB4"/>
    <w:rsid w:val="00B9554B"/>
    <w:rsid w:val="00BC11BE"/>
    <w:rsid w:val="00BC34D0"/>
    <w:rsid w:val="00BD0A61"/>
    <w:rsid w:val="00BD0EAB"/>
    <w:rsid w:val="00BD4BFC"/>
    <w:rsid w:val="00BE1B36"/>
    <w:rsid w:val="00BE5765"/>
    <w:rsid w:val="00BE77B7"/>
    <w:rsid w:val="00BE7DCE"/>
    <w:rsid w:val="00BF1ED0"/>
    <w:rsid w:val="00BF7036"/>
    <w:rsid w:val="00BF74EE"/>
    <w:rsid w:val="00C00033"/>
    <w:rsid w:val="00C01228"/>
    <w:rsid w:val="00C0380F"/>
    <w:rsid w:val="00C07102"/>
    <w:rsid w:val="00C13DA7"/>
    <w:rsid w:val="00C168F6"/>
    <w:rsid w:val="00C17C34"/>
    <w:rsid w:val="00C349B6"/>
    <w:rsid w:val="00C41634"/>
    <w:rsid w:val="00C476B3"/>
    <w:rsid w:val="00C5085B"/>
    <w:rsid w:val="00C5595F"/>
    <w:rsid w:val="00C57C0A"/>
    <w:rsid w:val="00C63F05"/>
    <w:rsid w:val="00C643FC"/>
    <w:rsid w:val="00C71FC6"/>
    <w:rsid w:val="00C76E03"/>
    <w:rsid w:val="00C82BD6"/>
    <w:rsid w:val="00C9047E"/>
    <w:rsid w:val="00C9641B"/>
    <w:rsid w:val="00C97C7F"/>
    <w:rsid w:val="00CC0444"/>
    <w:rsid w:val="00CC65DB"/>
    <w:rsid w:val="00CD0FC7"/>
    <w:rsid w:val="00CD5275"/>
    <w:rsid w:val="00CE62A2"/>
    <w:rsid w:val="00CF11D2"/>
    <w:rsid w:val="00CF63E7"/>
    <w:rsid w:val="00CF7773"/>
    <w:rsid w:val="00D0021F"/>
    <w:rsid w:val="00D02F4D"/>
    <w:rsid w:val="00D036D9"/>
    <w:rsid w:val="00D122FD"/>
    <w:rsid w:val="00D16A83"/>
    <w:rsid w:val="00D16D5A"/>
    <w:rsid w:val="00D238E3"/>
    <w:rsid w:val="00D43D6C"/>
    <w:rsid w:val="00D45313"/>
    <w:rsid w:val="00D47AE0"/>
    <w:rsid w:val="00D50C48"/>
    <w:rsid w:val="00D621E6"/>
    <w:rsid w:val="00D63EDD"/>
    <w:rsid w:val="00D82DC9"/>
    <w:rsid w:val="00D925AE"/>
    <w:rsid w:val="00D97095"/>
    <w:rsid w:val="00DA20C9"/>
    <w:rsid w:val="00DA60F7"/>
    <w:rsid w:val="00DB0E72"/>
    <w:rsid w:val="00DB41E8"/>
    <w:rsid w:val="00DC5A3D"/>
    <w:rsid w:val="00DD05EB"/>
    <w:rsid w:val="00DD67BB"/>
    <w:rsid w:val="00DE12EC"/>
    <w:rsid w:val="00DE4B0C"/>
    <w:rsid w:val="00DE7636"/>
    <w:rsid w:val="00E01104"/>
    <w:rsid w:val="00E07CBA"/>
    <w:rsid w:val="00E10A34"/>
    <w:rsid w:val="00E111E0"/>
    <w:rsid w:val="00E122D0"/>
    <w:rsid w:val="00E15890"/>
    <w:rsid w:val="00E161DA"/>
    <w:rsid w:val="00E20BD5"/>
    <w:rsid w:val="00E21F7C"/>
    <w:rsid w:val="00E35CEA"/>
    <w:rsid w:val="00E45AF6"/>
    <w:rsid w:val="00E45D0B"/>
    <w:rsid w:val="00E61424"/>
    <w:rsid w:val="00E64770"/>
    <w:rsid w:val="00E663EA"/>
    <w:rsid w:val="00E71A24"/>
    <w:rsid w:val="00E729A4"/>
    <w:rsid w:val="00E7540E"/>
    <w:rsid w:val="00E77F85"/>
    <w:rsid w:val="00E8197E"/>
    <w:rsid w:val="00E87724"/>
    <w:rsid w:val="00EA16FD"/>
    <w:rsid w:val="00EA1E83"/>
    <w:rsid w:val="00EA4A61"/>
    <w:rsid w:val="00EA7EBE"/>
    <w:rsid w:val="00EB0A42"/>
    <w:rsid w:val="00ED6ECE"/>
    <w:rsid w:val="00EE203F"/>
    <w:rsid w:val="00EE37AB"/>
    <w:rsid w:val="00EE6787"/>
    <w:rsid w:val="00EF72A5"/>
    <w:rsid w:val="00F042F1"/>
    <w:rsid w:val="00F05D30"/>
    <w:rsid w:val="00F0601B"/>
    <w:rsid w:val="00F10B16"/>
    <w:rsid w:val="00F12146"/>
    <w:rsid w:val="00F2069A"/>
    <w:rsid w:val="00F25325"/>
    <w:rsid w:val="00F369A3"/>
    <w:rsid w:val="00F37850"/>
    <w:rsid w:val="00F37900"/>
    <w:rsid w:val="00F37930"/>
    <w:rsid w:val="00F43661"/>
    <w:rsid w:val="00F45C25"/>
    <w:rsid w:val="00F54FD5"/>
    <w:rsid w:val="00F65FCF"/>
    <w:rsid w:val="00F740E5"/>
    <w:rsid w:val="00F76EE6"/>
    <w:rsid w:val="00F80233"/>
    <w:rsid w:val="00F810C7"/>
    <w:rsid w:val="00F812F9"/>
    <w:rsid w:val="00F942F8"/>
    <w:rsid w:val="00F969E0"/>
    <w:rsid w:val="00FA20C4"/>
    <w:rsid w:val="00FA2785"/>
    <w:rsid w:val="00FA423D"/>
    <w:rsid w:val="00FA67E6"/>
    <w:rsid w:val="00FA6BD1"/>
    <w:rsid w:val="00FB3064"/>
    <w:rsid w:val="00FC2E9E"/>
    <w:rsid w:val="00FC43A8"/>
    <w:rsid w:val="00FD61F0"/>
    <w:rsid w:val="00FD6BD4"/>
    <w:rsid w:val="00FD7007"/>
    <w:rsid w:val="00FE0A44"/>
    <w:rsid w:val="00FE13D2"/>
    <w:rsid w:val="00FE2FD2"/>
    <w:rsid w:val="00FE675C"/>
    <w:rsid w:val="00FF15D3"/>
    <w:rsid w:val="00FF3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hsd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Cit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2EC"/>
    <w:pPr>
      <w:widowControl w:val="0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F74EE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Heading2">
    <w:name w:val="heading 2"/>
    <w:basedOn w:val="Normal"/>
    <w:link w:val="Heading2Char"/>
    <w:uiPriority w:val="99"/>
    <w:qFormat/>
    <w:rsid w:val="005D784D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A795A"/>
    <w:rPr>
      <w:rFonts w:ascii="Cambria" w:eastAsia="新細明體" w:hAnsi="Cambria" w:cs="Cambria"/>
      <w:b/>
      <w:bCs/>
      <w:kern w:val="2"/>
      <w:sz w:val="48"/>
      <w:szCs w:val="48"/>
    </w:rPr>
  </w:style>
  <w:style w:type="paragraph" w:styleId="Header">
    <w:name w:val="header"/>
    <w:basedOn w:val="Normal"/>
    <w:link w:val="HeaderChar"/>
    <w:uiPriority w:val="99"/>
    <w:rsid w:val="00C5595F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A795A"/>
    <w:rPr>
      <w:rFonts w:cs="Times New Roman"/>
      <w:kern w:val="2"/>
    </w:rPr>
  </w:style>
  <w:style w:type="table" w:styleId="TableGrid">
    <w:name w:val="Table Grid"/>
    <w:basedOn w:val="TableNormal"/>
    <w:uiPriority w:val="99"/>
    <w:rsid w:val="00431417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591C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A795A"/>
    <w:rPr>
      <w:rFonts w:cs="Times New Roman"/>
      <w:kern w:val="2"/>
    </w:rPr>
  </w:style>
  <w:style w:type="character" w:styleId="HTMLCite">
    <w:name w:val="HTML Cite"/>
    <w:basedOn w:val="DefaultParagraphFont"/>
    <w:uiPriority w:val="99"/>
    <w:rsid w:val="005D784D"/>
    <w:rPr>
      <w:rFonts w:cs="Times New Roman"/>
      <w:i/>
      <w:iCs/>
    </w:rPr>
  </w:style>
  <w:style w:type="paragraph" w:customStyle="1" w:styleId="Web3">
    <w:name w:val="內文 (Web)3"/>
    <w:basedOn w:val="Normal"/>
    <w:uiPriority w:val="99"/>
    <w:rsid w:val="005D784D"/>
    <w:pPr>
      <w:widowControl/>
      <w:spacing w:before="24" w:after="100" w:afterAutospacing="1"/>
    </w:pPr>
    <w:rPr>
      <w:rFonts w:ascii="新細明體" w:hAnsi="新細明體" w:cs="新細明體"/>
      <w:kern w:val="0"/>
    </w:rPr>
  </w:style>
  <w:style w:type="character" w:styleId="Hyperlink">
    <w:name w:val="Hyperlink"/>
    <w:basedOn w:val="DefaultParagraphFont"/>
    <w:uiPriority w:val="99"/>
    <w:rsid w:val="00901F8E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E61424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6102CB"/>
    <w:rPr>
      <w:rFonts w:cs="Times New Roman"/>
      <w:i/>
      <w:iCs/>
    </w:rPr>
  </w:style>
  <w:style w:type="character" w:customStyle="1" w:styleId="skypepnhmark1">
    <w:name w:val="skype_pnh_mark1"/>
    <w:basedOn w:val="DefaultParagraphFont"/>
    <w:uiPriority w:val="99"/>
    <w:rsid w:val="00B74412"/>
    <w:rPr>
      <w:rFonts w:cs="Times New Roman"/>
      <w:vanish/>
    </w:rPr>
  </w:style>
  <w:style w:type="character" w:customStyle="1" w:styleId="skypepnhcontainer">
    <w:name w:val="skype_pnh_container"/>
    <w:basedOn w:val="DefaultParagraphFont"/>
    <w:uiPriority w:val="99"/>
    <w:rsid w:val="00B74412"/>
    <w:rPr>
      <w:rFonts w:cs="Times New Roman"/>
    </w:rPr>
  </w:style>
  <w:style w:type="character" w:customStyle="1" w:styleId="skypepnhtextspan">
    <w:name w:val="skype_pnh_text_span"/>
    <w:basedOn w:val="DefaultParagraphFont"/>
    <w:uiPriority w:val="99"/>
    <w:rsid w:val="00B74412"/>
    <w:rPr>
      <w:rFonts w:cs="Times New Roman"/>
    </w:rPr>
  </w:style>
  <w:style w:type="character" w:customStyle="1" w:styleId="skypepnhrightspan">
    <w:name w:val="skype_pnh_right_span"/>
    <w:basedOn w:val="DefaultParagraphFont"/>
    <w:uiPriority w:val="99"/>
    <w:rsid w:val="00B74412"/>
    <w:rPr>
      <w:rFonts w:cs="Times New Roman"/>
    </w:rPr>
  </w:style>
  <w:style w:type="paragraph" w:styleId="NormalWeb">
    <w:name w:val="Normal (Web)"/>
    <w:basedOn w:val="Normal"/>
    <w:uiPriority w:val="99"/>
    <w:rsid w:val="00B7441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street-address">
    <w:name w:val="street-address"/>
    <w:basedOn w:val="DefaultParagraphFont"/>
    <w:uiPriority w:val="99"/>
    <w:rsid w:val="000C0842"/>
    <w:rPr>
      <w:rFonts w:cs="Times New Roman"/>
    </w:rPr>
  </w:style>
  <w:style w:type="character" w:customStyle="1" w:styleId="postal-code">
    <w:name w:val="postal-code"/>
    <w:basedOn w:val="DefaultParagraphFont"/>
    <w:uiPriority w:val="99"/>
    <w:rsid w:val="000C0842"/>
    <w:rPr>
      <w:rFonts w:cs="Times New Roman"/>
    </w:rPr>
  </w:style>
  <w:style w:type="character" w:customStyle="1" w:styleId="locality">
    <w:name w:val="locality"/>
    <w:basedOn w:val="DefaultParagraphFont"/>
    <w:uiPriority w:val="99"/>
    <w:rsid w:val="000C0842"/>
    <w:rPr>
      <w:rFonts w:cs="Times New Roman"/>
    </w:rPr>
  </w:style>
  <w:style w:type="character" w:customStyle="1" w:styleId="country-name">
    <w:name w:val="country-name"/>
    <w:basedOn w:val="DefaultParagraphFont"/>
    <w:uiPriority w:val="99"/>
    <w:rsid w:val="000C0842"/>
    <w:rPr>
      <w:rFonts w:cs="Times New Roman"/>
    </w:rPr>
  </w:style>
  <w:style w:type="paragraph" w:customStyle="1" w:styleId="nessunostileparagrafo">
    <w:name w:val="nessunostileparagrafo"/>
    <w:basedOn w:val="Normal"/>
    <w:uiPriority w:val="99"/>
    <w:rsid w:val="00031E05"/>
    <w:pPr>
      <w:widowControl/>
      <w:spacing w:before="100" w:beforeAutospacing="1" w:after="100" w:afterAutospacing="1"/>
    </w:pPr>
    <w:rPr>
      <w:kern w:val="0"/>
    </w:rPr>
  </w:style>
  <w:style w:type="paragraph" w:customStyle="1" w:styleId="1">
    <w:name w:val="字元1 字元 字元 字元 字元 字元 字元 字元 字元 字元"/>
    <w:basedOn w:val="Normal"/>
    <w:uiPriority w:val="99"/>
    <w:rsid w:val="00A1245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6D39C7"/>
    <w:rPr>
      <w:rFonts w:cs="Times New Roman"/>
    </w:rPr>
  </w:style>
  <w:style w:type="character" w:customStyle="1" w:styleId="fontxlargeb4">
    <w:name w:val="fontxlargeb4"/>
    <w:basedOn w:val="DefaultParagraphFont"/>
    <w:uiPriority w:val="99"/>
    <w:rsid w:val="006A2909"/>
    <w:rPr>
      <w:rFonts w:cs="Times New Roman"/>
      <w:b/>
      <w:bCs/>
      <w:sz w:val="48"/>
      <w:szCs w:val="48"/>
    </w:rPr>
  </w:style>
  <w:style w:type="character" w:customStyle="1" w:styleId="fn">
    <w:name w:val="fn"/>
    <w:basedOn w:val="DefaultParagraphFont"/>
    <w:uiPriority w:val="99"/>
    <w:rsid w:val="00B50011"/>
    <w:rPr>
      <w:rFonts w:cs="Times New Roman"/>
    </w:rPr>
  </w:style>
  <w:style w:type="paragraph" w:customStyle="1" w:styleId="hpdistrictendorsementshpdistrictendorsementslowercase">
    <w:name w:val="hp_district_endorsements hp_district_endorsements_lowercase"/>
    <w:basedOn w:val="Normal"/>
    <w:uiPriority w:val="99"/>
    <w:rsid w:val="000C254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hpdistrictendorsementitem">
    <w:name w:val="hp_district_endorsement_item"/>
    <w:basedOn w:val="DefaultParagraphFont"/>
    <w:uiPriority w:val="99"/>
    <w:rsid w:val="000C254D"/>
    <w:rPr>
      <w:rFonts w:cs="Times New Roman"/>
    </w:rPr>
  </w:style>
  <w:style w:type="character" w:customStyle="1" w:styleId="fontxlargeb">
    <w:name w:val="fontxlargeb"/>
    <w:basedOn w:val="DefaultParagraphFont"/>
    <w:uiPriority w:val="99"/>
    <w:rsid w:val="00BF74EE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BF74EE"/>
    <w:rPr>
      <w:rFonts w:cs="Times New Roman"/>
    </w:rPr>
  </w:style>
  <w:style w:type="paragraph" w:styleId="ListParagraph">
    <w:name w:val="List Paragraph"/>
    <w:basedOn w:val="Normal"/>
    <w:uiPriority w:val="99"/>
    <w:qFormat/>
    <w:rsid w:val="00241CED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rsid w:val="00626C0B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26C0B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58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8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8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8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8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58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8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58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8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8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8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8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58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8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58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58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8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8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58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58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8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8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58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8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58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58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585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585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585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58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8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8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58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8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58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58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8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8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58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8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58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585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585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585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58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8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58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8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58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58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585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58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585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58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C2C4BE"/>
                <w:bottom w:val="none" w:sz="0" w:space="0" w:color="auto"/>
                <w:right w:val="single" w:sz="4" w:space="0" w:color="C2C4BE"/>
              </w:divBdr>
              <w:divsChild>
                <w:div w:id="83958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8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58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8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58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58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8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8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58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58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58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8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58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8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8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58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8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5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585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58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585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585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5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8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58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8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5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5221">
              <w:marLeft w:val="0"/>
              <w:marRight w:val="0"/>
              <w:marTop w:val="0"/>
              <w:marBottom w:val="1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85253">
                  <w:marLeft w:val="-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8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58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ACAC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8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5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C2C4BE"/>
                <w:bottom w:val="none" w:sz="0" w:space="0" w:color="auto"/>
                <w:right w:val="single" w:sz="4" w:space="0" w:color="C2C4BE"/>
              </w:divBdr>
              <w:divsChild>
                <w:div w:id="83958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8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58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8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58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5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8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5264">
              <w:marLeft w:val="0"/>
              <w:marRight w:val="0"/>
              <w:marTop w:val="0"/>
              <w:marBottom w:val="1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85288">
                  <w:marLeft w:val="-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8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58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ACAC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8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dministrator\Local%20Settings\Temporary%20Internet%20Files\Content.IE5\SZUZE9CL\airtrade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187</Words>
  <Characters>1068</Characters>
  <Application>Microsoft Office Outlook</Application>
  <DocSecurity>0</DocSecurity>
  <Lines>0</Lines>
  <Paragraphs>0</Paragraphs>
  <ScaleCrop>false</ScaleCrop>
  <Company>TAITRA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1786</dc:creator>
  <cp:keywords/>
  <dc:description/>
  <cp:lastModifiedBy>user3</cp:lastModifiedBy>
  <cp:revision>5</cp:revision>
  <cp:lastPrinted>2015-08-10T02:51:00Z</cp:lastPrinted>
  <dcterms:created xsi:type="dcterms:W3CDTF">2017-11-01T11:42:00Z</dcterms:created>
  <dcterms:modified xsi:type="dcterms:W3CDTF">2017-11-21T09:02:00Z</dcterms:modified>
</cp:coreProperties>
</file>